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AEDC" w14:textId="77777777" w:rsidR="000B1B96" w:rsidRDefault="003A4068" w:rsidP="003A24B4">
      <w:r>
        <w:rPr>
          <w:noProof/>
        </w:rPr>
        <w:drawing>
          <wp:anchor distT="0" distB="0" distL="114300" distR="114300" simplePos="0" relativeHeight="251664384" behindDoc="0" locked="0" layoutInCell="1" allowOverlap="1" wp14:anchorId="04724340" wp14:editId="6261294C">
            <wp:simplePos x="0" y="0"/>
            <wp:positionH relativeFrom="page">
              <wp:posOffset>0</wp:posOffset>
            </wp:positionH>
            <wp:positionV relativeFrom="paragraph">
              <wp:posOffset>-923925</wp:posOffset>
            </wp:positionV>
            <wp:extent cx="7806055" cy="1419283"/>
            <wp:effectExtent l="0" t="0" r="4445" b="9525"/>
            <wp:wrapNone/>
            <wp:docPr id="2" name="Picture 2" descr="Teaching and Learning (TLC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aching and Learning (TLC) Logo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055" cy="141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1F747" w14:textId="77777777" w:rsidR="000B1B96" w:rsidRDefault="000B1B96" w:rsidP="003A24B4"/>
    <w:p w14:paraId="7CD831F6" w14:textId="475A9996" w:rsidR="002A5699" w:rsidRPr="002A5699" w:rsidRDefault="007E3254" w:rsidP="002A5699">
      <w:pPr>
        <w:pStyle w:val="Title"/>
      </w:pPr>
      <w:r>
        <w:t>Download Grades</w:t>
      </w:r>
    </w:p>
    <w:tbl>
      <w:tblPr>
        <w:tblStyle w:val="TableGrid"/>
        <w:tblpPr w:leftFromText="180" w:rightFromText="180" w:vertAnchor="page" w:horzAnchor="margin" w:tblpY="38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3277"/>
        <w:gridCol w:w="2736"/>
      </w:tblGrid>
      <w:tr w:rsidR="002A5699" w:rsidRPr="00033A21" w14:paraId="52A5E496" w14:textId="77777777" w:rsidTr="002A5699">
        <w:trPr>
          <w:trHeight w:val="1152"/>
        </w:trPr>
        <w:tc>
          <w:tcPr>
            <w:tcW w:w="9350" w:type="dxa"/>
            <w:gridSpan w:val="3"/>
            <w:vAlign w:val="bottom"/>
          </w:tcPr>
          <w:p w14:paraId="0D019C09" w14:textId="77777777" w:rsidR="002A5699" w:rsidRPr="003A24B4" w:rsidRDefault="002A5699" w:rsidP="002A5699">
            <w:pPr>
              <w:jc w:val="center"/>
              <w:rPr>
                <w:b/>
                <w:bCs/>
                <w:color w:val="2E375D" w:themeColor="text2"/>
              </w:rPr>
            </w:pPr>
            <w:r w:rsidRPr="003A24B4">
              <w:rPr>
                <w:b/>
                <w:bCs/>
                <w:color w:val="2E375D" w:themeColor="text2"/>
              </w:rPr>
              <w:t>Make sure edit mode is on</w:t>
            </w:r>
          </w:p>
          <w:p w14:paraId="11CBCDE1" w14:textId="77777777" w:rsidR="002A5699" w:rsidRPr="00033A21" w:rsidRDefault="002A5699" w:rsidP="002A5699">
            <w:pPr>
              <w:jc w:val="center"/>
              <w:rPr>
                <w:color w:val="2E375D"/>
              </w:rPr>
            </w:pPr>
            <w:r w:rsidRPr="003A24B4">
              <w:rPr>
                <w:b/>
                <w:bCs/>
                <w:color w:val="2E375D" w:themeColor="text2"/>
              </w:rPr>
              <w:t>(Top right of screen)</w:t>
            </w:r>
          </w:p>
        </w:tc>
      </w:tr>
      <w:tr w:rsidR="002A5699" w:rsidRPr="00033A21" w14:paraId="4419F572" w14:textId="77777777" w:rsidTr="002A5699">
        <w:tc>
          <w:tcPr>
            <w:tcW w:w="3337" w:type="dxa"/>
          </w:tcPr>
          <w:p w14:paraId="413F4302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ON</w:t>
            </w:r>
          </w:p>
        </w:tc>
        <w:tc>
          <w:tcPr>
            <w:tcW w:w="3277" w:type="dxa"/>
          </w:tcPr>
          <w:p w14:paraId="32FA688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Click to toggle.</w:t>
            </w:r>
          </w:p>
        </w:tc>
        <w:tc>
          <w:tcPr>
            <w:tcW w:w="2736" w:type="dxa"/>
          </w:tcPr>
          <w:p w14:paraId="4B8839B0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</w:rPr>
              <w:t>Edit Mode is Off</w:t>
            </w:r>
          </w:p>
        </w:tc>
      </w:tr>
      <w:tr w:rsidR="002A5699" w:rsidRPr="00033A21" w14:paraId="5ADD3001" w14:textId="77777777" w:rsidTr="002A5699">
        <w:tc>
          <w:tcPr>
            <w:tcW w:w="3337" w:type="dxa"/>
          </w:tcPr>
          <w:p w14:paraId="32E9EE75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16A7B70A" wp14:editId="3B25B95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158750</wp:posOffset>
                  </wp:positionV>
                  <wp:extent cx="1600200" cy="328246"/>
                  <wp:effectExtent l="0" t="0" r="0" b="0"/>
                  <wp:wrapSquare wrapText="bothSides"/>
                  <wp:docPr id="3" name="Picture 3" descr="Edit Mode Toggle is 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Edit Mode Toggle is 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28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7" w:type="dxa"/>
          </w:tcPr>
          <w:p w14:paraId="536DC263" w14:textId="77777777" w:rsidR="002A5699" w:rsidRPr="003A24B4" w:rsidRDefault="002A5699" w:rsidP="002A5699">
            <w:pPr>
              <w:jc w:val="center"/>
              <w:rPr>
                <w:b/>
                <w:bCs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 wp14:anchorId="31446672" wp14:editId="281AF87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57150</wp:posOffset>
                  </wp:positionV>
                  <wp:extent cx="1600200" cy="633730"/>
                  <wp:effectExtent l="0" t="0" r="0" b="0"/>
                  <wp:wrapSquare wrapText="bothSides"/>
                  <wp:docPr id="4" name="Picture 4" descr="Edit Mode Toggle is OFF and there is a screen tip that says &quot;CLICK TO TOGGLE EDIT MODE 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dit Mode Toggle is OFF and there is a screen tip that says &quot;CLICK TO TOGGLE EDIT MODE 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36" w:type="dxa"/>
          </w:tcPr>
          <w:p w14:paraId="34C73F89" w14:textId="77777777" w:rsidR="002A5699" w:rsidRPr="003A24B4" w:rsidRDefault="002A5699" w:rsidP="002A5699">
            <w:pPr>
              <w:jc w:val="center"/>
              <w:rPr>
                <w:b/>
                <w:bCs/>
                <w:noProof/>
              </w:rPr>
            </w:pPr>
            <w:r w:rsidRPr="003A24B4">
              <w:rPr>
                <w:b/>
                <w:bCs/>
                <w:noProof/>
              </w:rPr>
              <w:drawing>
                <wp:anchor distT="0" distB="0" distL="114300" distR="114300" simplePos="0" relativeHeight="251663360" behindDoc="0" locked="0" layoutInCell="1" allowOverlap="1" wp14:anchorId="2DBA8090" wp14:editId="66E2E8E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158750</wp:posOffset>
                  </wp:positionV>
                  <wp:extent cx="1600200" cy="384578"/>
                  <wp:effectExtent l="0" t="0" r="0" b="0"/>
                  <wp:wrapSquare wrapText="bothSides"/>
                  <wp:docPr id="5" name="Picture 5" descr="Edit Mode Toggle is O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Edit Mode Toggle is O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384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8769E8" w14:textId="0F6CAB82" w:rsidR="002A5699" w:rsidRDefault="007E3254" w:rsidP="002A5699">
      <w:pPr>
        <w:jc w:val="center"/>
      </w:pPr>
      <w:r>
        <w:t xml:space="preserve">Downloading grades allows you to download an excel document to work with student grades offline. </w:t>
      </w:r>
    </w:p>
    <w:p w14:paraId="4FF6D76D" w14:textId="77777777" w:rsidR="002A5699" w:rsidRDefault="002A5699" w:rsidP="003A24B4"/>
    <w:p w14:paraId="4BB34B09" w14:textId="07A65FC6" w:rsidR="00515286" w:rsidRDefault="007E3254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29B8163" wp14:editId="33F51D26">
            <wp:simplePos x="0" y="0"/>
            <wp:positionH relativeFrom="margin">
              <wp:align>center</wp:align>
            </wp:positionH>
            <wp:positionV relativeFrom="paragraph">
              <wp:posOffset>213389</wp:posOffset>
            </wp:positionV>
            <wp:extent cx="2181225" cy="2981325"/>
            <wp:effectExtent l="0" t="0" r="9525" b="9525"/>
            <wp:wrapTopAndBottom/>
            <wp:docPr id="1" name="Picture 1" descr="Blackboard screenshot showing Full Grade Center on left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board screenshot showing Full Grade Center on left men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On the left menu click on Grade Center then Full Grade Center. </w:t>
      </w:r>
    </w:p>
    <w:p w14:paraId="070A68F7" w14:textId="14B4F5BD" w:rsidR="007E3254" w:rsidRDefault="007E3254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13BE01" wp14:editId="7F54DFCF">
            <wp:simplePos x="0" y="0"/>
            <wp:positionH relativeFrom="margin">
              <wp:align>center</wp:align>
            </wp:positionH>
            <wp:positionV relativeFrom="paragraph">
              <wp:posOffset>3216910</wp:posOffset>
            </wp:positionV>
            <wp:extent cx="2482895" cy="1201003"/>
            <wp:effectExtent l="0" t="0" r="0" b="0"/>
            <wp:wrapTopAndBottom/>
            <wp:docPr id="6" name="Picture 6" descr="Blackboard screenshot showing work offline and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lackboard screenshot showing work offline and download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95" cy="120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On the </w:t>
      </w:r>
      <w:proofErr w:type="gramStart"/>
      <w:r>
        <w:t>right hand</w:t>
      </w:r>
      <w:proofErr w:type="gramEnd"/>
      <w:r>
        <w:t xml:space="preserve"> side click Work Offline and then press Download.</w:t>
      </w:r>
    </w:p>
    <w:p w14:paraId="14D4719D" w14:textId="21EB5BCD" w:rsidR="007E3254" w:rsidRDefault="007E3254" w:rsidP="003A24B4">
      <w:pPr>
        <w:pStyle w:val="ListParagraph"/>
        <w:numPr>
          <w:ilvl w:val="0"/>
          <w:numId w:val="3"/>
        </w:numPr>
      </w:pPr>
      <w:r>
        <w:lastRenderedPageBreak/>
        <w:t xml:space="preserve">Choose the data that you would like to download. </w:t>
      </w:r>
      <w:proofErr w:type="gramStart"/>
      <w:r>
        <w:t>Usually</w:t>
      </w:r>
      <w:proofErr w:type="gramEnd"/>
      <w:r>
        <w:t xml:space="preserve"> you want the Full Grade Center. </w:t>
      </w:r>
    </w:p>
    <w:p w14:paraId="4729B753" w14:textId="233AA83F" w:rsidR="007E3254" w:rsidRDefault="007E3254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962990" wp14:editId="1C1B9476">
            <wp:simplePos x="0" y="0"/>
            <wp:positionH relativeFrom="column">
              <wp:posOffset>381322</wp:posOffset>
            </wp:positionH>
            <wp:positionV relativeFrom="paragraph">
              <wp:posOffset>317690</wp:posOffset>
            </wp:positionV>
            <wp:extent cx="5936615" cy="3466465"/>
            <wp:effectExtent l="0" t="0" r="6985" b="635"/>
            <wp:wrapTopAndBottom/>
            <wp:docPr id="7" name="Picture 7" descr="Blackboard screenshot showing full grade center download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lackboard screenshot showing full grade center download option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Press Submit.</w:t>
      </w:r>
    </w:p>
    <w:p w14:paraId="7FA65D3D" w14:textId="7DFDAB2E" w:rsidR="007E3254" w:rsidRDefault="007E3254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AC7DF0B" wp14:editId="434D4A33">
            <wp:simplePos x="0" y="0"/>
            <wp:positionH relativeFrom="margin">
              <wp:align>center</wp:align>
            </wp:positionH>
            <wp:positionV relativeFrom="paragraph">
              <wp:posOffset>4057650</wp:posOffset>
            </wp:positionV>
            <wp:extent cx="4803775" cy="1501140"/>
            <wp:effectExtent l="0" t="0" r="0" b="3810"/>
            <wp:wrapTopAndBottom/>
            <wp:docPr id="8" name="Picture 8" descr="Chrome screenshot showing downloaded item in bottom lef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rome screenshot showing downloaded item in bottom lef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If you are using </w:t>
      </w:r>
      <w:proofErr w:type="gramStart"/>
      <w:r>
        <w:t>Chrome</w:t>
      </w:r>
      <w:proofErr w:type="gramEnd"/>
      <w:r>
        <w:t xml:space="preserve"> it should download and show up on the bottom left hand of your window.</w:t>
      </w:r>
    </w:p>
    <w:p w14:paraId="745DD5E9" w14:textId="079CF694" w:rsidR="007E3254" w:rsidRPr="003A24B4" w:rsidRDefault="007E3254" w:rsidP="003A24B4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9547812" wp14:editId="4A83F4D1">
            <wp:simplePos x="0" y="0"/>
            <wp:positionH relativeFrom="margin">
              <wp:align>center</wp:align>
            </wp:positionH>
            <wp:positionV relativeFrom="paragraph">
              <wp:posOffset>1900858</wp:posOffset>
            </wp:positionV>
            <wp:extent cx="4940300" cy="1774190"/>
            <wp:effectExtent l="0" t="0" r="0" b="0"/>
            <wp:wrapTopAndBottom/>
            <wp:docPr id="9" name="Picture 9" descr="Firefox screenshot showing download item in top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irefox screenshot showing download item in top right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If you are using </w:t>
      </w:r>
      <w:proofErr w:type="gramStart"/>
      <w:r>
        <w:t>Firefox</w:t>
      </w:r>
      <w:proofErr w:type="gramEnd"/>
      <w:r>
        <w:t xml:space="preserve"> it will download and show up in the top right. </w:t>
      </w:r>
    </w:p>
    <w:p w14:paraId="38527B53" w14:textId="5A309A0A" w:rsidR="00515286" w:rsidRPr="003A24B4" w:rsidRDefault="00515286" w:rsidP="003A24B4"/>
    <w:p w14:paraId="4BADDF16" w14:textId="77777777" w:rsidR="003A4068" w:rsidRDefault="003A4068" w:rsidP="003A24B4"/>
    <w:p w14:paraId="685435F1" w14:textId="77777777" w:rsidR="003A4068" w:rsidRPr="00E907C1" w:rsidRDefault="003A4068" w:rsidP="007F07FE">
      <w:pPr>
        <w:jc w:val="center"/>
      </w:pPr>
      <w:r>
        <w:t xml:space="preserve">Interested in more educational tools? Check out our How-To Guides at: </w:t>
      </w:r>
      <w:hyperlink r:id="rId16" w:history="1">
        <w:r w:rsidRPr="00811370">
          <w:rPr>
            <w:rStyle w:val="Hyperlink"/>
          </w:rPr>
          <w:t>www.ufv.ca/myclass/faculty-centre/faculty-tutorials</w:t>
        </w:r>
      </w:hyperlink>
      <w:r>
        <w:t xml:space="preserve"> or email us at </w:t>
      </w:r>
      <w:hyperlink r:id="rId17" w:history="1">
        <w:r w:rsidRPr="00F15A43">
          <w:rPr>
            <w:rStyle w:val="Hyperlink"/>
          </w:rPr>
          <w:t>asktlc@ufv.ca</w:t>
        </w:r>
      </w:hyperlink>
    </w:p>
    <w:p w14:paraId="01A64E6C" w14:textId="77777777" w:rsidR="003A4068" w:rsidRPr="003A24B4" w:rsidRDefault="007F07FE" w:rsidP="003A24B4">
      <w:r>
        <w:rPr>
          <w:noProof/>
        </w:rPr>
        <w:drawing>
          <wp:anchor distT="0" distB="0" distL="114300" distR="114300" simplePos="0" relativeHeight="251666432" behindDoc="0" locked="0" layoutInCell="1" allowOverlap="1" wp14:anchorId="2A0DE8E5" wp14:editId="72AC6025">
            <wp:simplePos x="0" y="0"/>
            <wp:positionH relativeFrom="margin">
              <wp:align>center</wp:align>
            </wp:positionH>
            <wp:positionV relativeFrom="paragraph">
              <wp:posOffset>41808</wp:posOffset>
            </wp:positionV>
            <wp:extent cx="1099053" cy="1099053"/>
            <wp:effectExtent l="0" t="0" r="6350" b="6350"/>
            <wp:wrapNone/>
            <wp:docPr id="17" name="Picture 17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QR Cod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053" cy="109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1B3FFA" w14:textId="77777777" w:rsidR="000B1B96" w:rsidRDefault="000B1B96" w:rsidP="003A24B4"/>
    <w:sectPr w:rsidR="000B1B96" w:rsidSect="000B1B96">
      <w:headerReference w:type="default" r:id="rId19"/>
      <w:footerReference w:type="default" r:id="rId2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EEEE" w14:textId="77777777" w:rsidR="00E00132" w:rsidRDefault="00E00132" w:rsidP="003A24B4">
      <w:r>
        <w:separator/>
      </w:r>
    </w:p>
    <w:p w14:paraId="2C0DDFB4" w14:textId="77777777" w:rsidR="00E00132" w:rsidRDefault="00E00132" w:rsidP="003A24B4"/>
  </w:endnote>
  <w:endnote w:type="continuationSeparator" w:id="0">
    <w:p w14:paraId="13671526" w14:textId="77777777" w:rsidR="00E00132" w:rsidRDefault="00E00132" w:rsidP="003A24B4">
      <w:r>
        <w:continuationSeparator/>
      </w:r>
    </w:p>
    <w:p w14:paraId="74A30F1E" w14:textId="77777777" w:rsidR="00E00132" w:rsidRDefault="00E00132" w:rsidP="003A24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7173C" w14:textId="0BF7B8AC" w:rsidR="000B1B96" w:rsidRPr="003A24B4" w:rsidRDefault="000B1B96" w:rsidP="003A24B4">
    <w:pPr>
      <w:pStyle w:val="Footer"/>
    </w:pPr>
    <w:r w:rsidRPr="003A24B4">
      <w:tab/>
    </w:r>
    <w:r w:rsidRPr="003A24B4">
      <w:tab/>
      <w:t xml:space="preserve">Updated </w:t>
    </w:r>
    <w:r w:rsidRPr="003A24B4">
      <w:fldChar w:fldCharType="begin"/>
    </w:r>
    <w:r w:rsidRPr="003A24B4">
      <w:instrText xml:space="preserve"> DATE \@ "MMMM d, yyyy" </w:instrText>
    </w:r>
    <w:r w:rsidRPr="003A24B4">
      <w:fldChar w:fldCharType="separate"/>
    </w:r>
    <w:r w:rsidR="00AD45D0">
      <w:rPr>
        <w:noProof/>
      </w:rPr>
      <w:t>February 27, 2023</w:t>
    </w:r>
    <w:r w:rsidRPr="003A24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6AFB9" w14:textId="77777777" w:rsidR="00E00132" w:rsidRDefault="00E00132" w:rsidP="003A24B4">
      <w:r>
        <w:separator/>
      </w:r>
    </w:p>
    <w:p w14:paraId="65AFFE2F" w14:textId="77777777" w:rsidR="00E00132" w:rsidRDefault="00E00132" w:rsidP="003A24B4"/>
  </w:footnote>
  <w:footnote w:type="continuationSeparator" w:id="0">
    <w:p w14:paraId="2F927693" w14:textId="77777777" w:rsidR="00E00132" w:rsidRDefault="00E00132" w:rsidP="003A24B4">
      <w:r>
        <w:continuationSeparator/>
      </w:r>
    </w:p>
    <w:p w14:paraId="20DBBC3F" w14:textId="77777777" w:rsidR="00E00132" w:rsidRDefault="00E00132" w:rsidP="003A24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CA2C6" w14:textId="77777777" w:rsidR="000B1B96" w:rsidRPr="003A24B4" w:rsidRDefault="000B1B96" w:rsidP="003A24B4">
    <w:pPr>
      <w:pStyle w:val="Header"/>
    </w:pPr>
    <w:r>
      <w:tab/>
    </w:r>
    <w:r>
      <w:tab/>
    </w:r>
    <w:r w:rsidRPr="003A24B4">
      <w:t xml:space="preserve">Page </w:t>
    </w:r>
    <w:r w:rsidRPr="003A24B4">
      <w:fldChar w:fldCharType="begin"/>
    </w:r>
    <w:r w:rsidRPr="003A24B4">
      <w:instrText xml:space="preserve"> PAGE   \* MERGEFORMAT </w:instrText>
    </w:r>
    <w:r w:rsidRPr="003A24B4">
      <w:fldChar w:fldCharType="separate"/>
    </w:r>
    <w:r w:rsidRPr="003A24B4">
      <w:rPr>
        <w:noProof/>
      </w:rPr>
      <w:t>1</w:t>
    </w:r>
    <w:r w:rsidRPr="003A24B4">
      <w:rPr>
        <w:noProof/>
      </w:rPr>
      <w:fldChar w:fldCharType="end"/>
    </w:r>
    <w:r w:rsidRPr="003A24B4">
      <w:rPr>
        <w:noProof/>
      </w:rPr>
      <w:t xml:space="preserve"> of </w:t>
    </w:r>
    <w:r w:rsidRPr="003A24B4">
      <w:rPr>
        <w:noProof/>
      </w:rPr>
      <w:fldChar w:fldCharType="begin"/>
    </w:r>
    <w:r w:rsidRPr="003A24B4">
      <w:rPr>
        <w:noProof/>
      </w:rPr>
      <w:instrText xml:space="preserve"> NUMPAGES   \* MERGEFORMAT </w:instrText>
    </w:r>
    <w:r w:rsidRPr="003A24B4">
      <w:rPr>
        <w:noProof/>
      </w:rPr>
      <w:fldChar w:fldCharType="separate"/>
    </w:r>
    <w:r w:rsidRPr="003A24B4">
      <w:rPr>
        <w:noProof/>
      </w:rPr>
      <w:t>2</w:t>
    </w:r>
    <w:r w:rsidRPr="003A24B4">
      <w:rPr>
        <w:noProof/>
      </w:rPr>
      <w:fldChar w:fldCharType="end"/>
    </w:r>
  </w:p>
  <w:p w14:paraId="36CD3AFB" w14:textId="77777777" w:rsidR="00B14984" w:rsidRDefault="00B14984" w:rsidP="003A24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71733"/>
    <w:multiLevelType w:val="hybridMultilevel"/>
    <w:tmpl w:val="0B4CE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518A"/>
    <w:multiLevelType w:val="hybridMultilevel"/>
    <w:tmpl w:val="D408D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46917"/>
    <w:multiLevelType w:val="hybridMultilevel"/>
    <w:tmpl w:val="30B85B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767251">
    <w:abstractNumId w:val="2"/>
  </w:num>
  <w:num w:numId="2" w16cid:durableId="1903296951">
    <w:abstractNumId w:val="1"/>
  </w:num>
  <w:num w:numId="3" w16cid:durableId="601300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qiu3ScNv6/jkP9qak+tA4YTlKs8K3I9A0eSUwpy49LXRyKfgzHGV9iUCwqkjo/fxUN/hmGGLKb4jmQlvkqCUA==" w:salt="ktJ3G+dJmoyXbU3LAn5v7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54"/>
    <w:rsid w:val="000B1B96"/>
    <w:rsid w:val="000C0C19"/>
    <w:rsid w:val="000C4E3D"/>
    <w:rsid w:val="00117B9C"/>
    <w:rsid w:val="0025518D"/>
    <w:rsid w:val="002A5699"/>
    <w:rsid w:val="002D6416"/>
    <w:rsid w:val="003A24B4"/>
    <w:rsid w:val="003A4068"/>
    <w:rsid w:val="003A75A3"/>
    <w:rsid w:val="003D65F8"/>
    <w:rsid w:val="004C4CFE"/>
    <w:rsid w:val="00515286"/>
    <w:rsid w:val="005F781A"/>
    <w:rsid w:val="00612639"/>
    <w:rsid w:val="006E39DF"/>
    <w:rsid w:val="007E3254"/>
    <w:rsid w:val="007F07FE"/>
    <w:rsid w:val="00AD45D0"/>
    <w:rsid w:val="00B14984"/>
    <w:rsid w:val="00B674CF"/>
    <w:rsid w:val="00C56D60"/>
    <w:rsid w:val="00E00132"/>
    <w:rsid w:val="00E65BEF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870E"/>
  <w15:chartTrackingRefBased/>
  <w15:docId w15:val="{4C7FB7EB-C02A-4C6C-840C-D623ACFD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B4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96"/>
  </w:style>
  <w:style w:type="paragraph" w:styleId="Footer">
    <w:name w:val="footer"/>
    <w:basedOn w:val="Normal"/>
    <w:link w:val="FooterChar"/>
    <w:uiPriority w:val="99"/>
    <w:unhideWhenUsed/>
    <w:rsid w:val="000B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96"/>
  </w:style>
  <w:style w:type="table" w:styleId="TableGrid">
    <w:name w:val="Table Grid"/>
    <w:basedOn w:val="TableNormal"/>
    <w:uiPriority w:val="39"/>
    <w:rsid w:val="00F5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28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A5699"/>
    <w:pPr>
      <w:jc w:val="center"/>
    </w:pPr>
    <w:rPr>
      <w:b/>
      <w:bCs/>
      <w:color w:val="2E375D" w:themeColor="text2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A5699"/>
    <w:rPr>
      <w:rFonts w:ascii="Arial" w:hAnsi="Arial" w:cs="Arial"/>
      <w:b/>
      <w:bCs/>
      <w:color w:val="2E375D" w:themeColor="text2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3A24B4"/>
    <w:rPr>
      <w:color w:val="35B9A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4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asktlc@ufv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fv.ca/myclass/faculty-centre/faculty-tutorial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AQ%20-%20NEW\Word%20Docs\!HowToDocs.dotm" TargetMode="External"/></Relationships>
</file>

<file path=word/theme/theme1.xml><?xml version="1.0" encoding="utf-8"?>
<a:theme xmlns:a="http://schemas.openxmlformats.org/drawingml/2006/main" name="Office Theme">
  <a:themeElements>
    <a:clrScheme name="TLCPurples">
      <a:dk1>
        <a:sysClr val="windowText" lastClr="000000"/>
      </a:dk1>
      <a:lt1>
        <a:sysClr val="window" lastClr="FFFFFF"/>
      </a:lt1>
      <a:dk2>
        <a:srgbClr val="2E375D"/>
      </a:dk2>
      <a:lt2>
        <a:srgbClr val="E8E8EA"/>
      </a:lt2>
      <a:accent1>
        <a:srgbClr val="35B9AA"/>
      </a:accent1>
      <a:accent2>
        <a:srgbClr val="777B83"/>
      </a:accent2>
      <a:accent3>
        <a:srgbClr val="5B616B"/>
      </a:accent3>
      <a:accent4>
        <a:srgbClr val="4F7E85"/>
      </a:accent4>
      <a:accent5>
        <a:srgbClr val="9496AC"/>
      </a:accent5>
      <a:accent6>
        <a:srgbClr val="626784"/>
      </a:accent6>
      <a:hlink>
        <a:srgbClr val="35B9A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!HowToDocs</Template>
  <TotalTime>9</TotalTime>
  <Pages>1</Pages>
  <Words>134</Words>
  <Characters>765</Characters>
  <Application>Microsoft Office Word</Application>
  <DocSecurity>8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Boisvert</dc:creator>
  <cp:keywords/>
  <dc:description/>
  <cp:lastModifiedBy>Courtney Boisvert</cp:lastModifiedBy>
  <cp:revision>3</cp:revision>
  <dcterms:created xsi:type="dcterms:W3CDTF">2023-01-16T20:40:00Z</dcterms:created>
  <dcterms:modified xsi:type="dcterms:W3CDTF">2023-02-27T21:05:00Z</dcterms:modified>
</cp:coreProperties>
</file>