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CC74" w14:textId="3A6F0D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154B0005" wp14:editId="46B8111E">
            <wp:simplePos x="0" y="0"/>
            <wp:positionH relativeFrom="page">
              <wp:posOffset>1878</wp:posOffset>
            </wp:positionH>
            <wp:positionV relativeFrom="paragraph">
              <wp:posOffset>-923026</wp:posOffset>
            </wp:positionV>
            <wp:extent cx="7806055" cy="1419283"/>
            <wp:effectExtent l="0" t="0" r="4445" b="9525"/>
            <wp:wrapNone/>
            <wp:docPr id="2" name="Picture 2" descr="Teaching and Learning (TLC)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678CD" w14:textId="2FC8C153" w:rsidR="000B1B96" w:rsidRDefault="000B1B96" w:rsidP="003A24B4"/>
    <w:p w14:paraId="69F51149" w14:textId="3F54A8CD" w:rsidR="002A5699" w:rsidRPr="002A5699" w:rsidRDefault="00720619" w:rsidP="002A5699">
      <w:pPr>
        <w:pStyle w:val="Title"/>
      </w:pPr>
      <w:r>
        <w:t>Edit an In-Progress Test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4364EB84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79A4FBED" w14:textId="653437AA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4961AE34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43489105" w14:textId="77777777" w:rsidTr="002A5699">
        <w:tc>
          <w:tcPr>
            <w:tcW w:w="3337" w:type="dxa"/>
          </w:tcPr>
          <w:p w14:paraId="11ABECA4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0BA20036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60EEC6A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6A522EBE" w14:textId="77777777" w:rsidTr="002A5699">
        <w:tc>
          <w:tcPr>
            <w:tcW w:w="3337" w:type="dxa"/>
          </w:tcPr>
          <w:p w14:paraId="51F0532B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05C1AC7B" wp14:editId="7202A3D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0BB3771C" w14:textId="269CA395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6A54D2BC" wp14:editId="400EC5E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7EED2284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E42E98D" wp14:editId="4806B0F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D8148C" w14:textId="56654C79" w:rsidR="002A5699" w:rsidRDefault="00720619" w:rsidP="002A5699">
      <w:pPr>
        <w:jc w:val="center"/>
      </w:pPr>
      <w:r>
        <w:t xml:space="preserve">If a student begins a test but doesn’t submit </w:t>
      </w:r>
      <w:proofErr w:type="gramStart"/>
      <w:r>
        <w:t>it</w:t>
      </w:r>
      <w:proofErr w:type="gramEnd"/>
      <w:r>
        <w:t xml:space="preserve"> you cannot grade it. This process shows you how to submit the test for you to grade it.</w:t>
      </w:r>
    </w:p>
    <w:p w14:paraId="159943C9" w14:textId="755594FF" w:rsidR="002A5699" w:rsidRDefault="002A5699" w:rsidP="003A24B4"/>
    <w:p w14:paraId="7B3B272F" w14:textId="21515FE4" w:rsidR="00720619" w:rsidRDefault="00720619" w:rsidP="00720619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2991AD" wp14:editId="18C28DDD">
            <wp:simplePos x="0" y="0"/>
            <wp:positionH relativeFrom="margin">
              <wp:align>center</wp:align>
            </wp:positionH>
            <wp:positionV relativeFrom="paragraph">
              <wp:posOffset>287667</wp:posOffset>
            </wp:positionV>
            <wp:extent cx="2182495" cy="2984500"/>
            <wp:effectExtent l="0" t="0" r="8255" b="6350"/>
            <wp:wrapTopAndBottom/>
            <wp:docPr id="1" name="Picture 1" descr="Blackboard screenshot showing Grade Center - Full Grade Cen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Grade Center - Full Grade Cent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On the </w:t>
      </w:r>
      <w:proofErr w:type="gramStart"/>
      <w:r>
        <w:t>left hand</w:t>
      </w:r>
      <w:proofErr w:type="gramEnd"/>
      <w:r>
        <w:t xml:space="preserve"> menu click grade center then full grade center.</w:t>
      </w:r>
    </w:p>
    <w:p w14:paraId="33CA327D" w14:textId="273FF55E" w:rsidR="00515286" w:rsidRDefault="00720619" w:rsidP="003A24B4">
      <w:pPr>
        <w:pStyle w:val="ListParagraph"/>
        <w:numPr>
          <w:ilvl w:val="0"/>
          <w:numId w:val="3"/>
        </w:numPr>
      </w:pPr>
      <w:r>
        <w:t xml:space="preserve">A test is in progress if you see a small pie chart in the place where the grade should be in the grade center. </w:t>
      </w:r>
    </w:p>
    <w:p w14:paraId="34037FF4" w14:textId="49D8815F" w:rsidR="00720619" w:rsidRDefault="00720619" w:rsidP="00720619">
      <w:r>
        <w:rPr>
          <w:noProof/>
        </w:rPr>
        <w:drawing>
          <wp:anchor distT="0" distB="0" distL="114300" distR="114300" simplePos="0" relativeHeight="251668480" behindDoc="0" locked="0" layoutInCell="1" allowOverlap="1" wp14:anchorId="235DC217" wp14:editId="72DE3725">
            <wp:simplePos x="0" y="0"/>
            <wp:positionH relativeFrom="margin">
              <wp:align>center</wp:align>
            </wp:positionH>
            <wp:positionV relativeFrom="paragraph">
              <wp:posOffset>57366</wp:posOffset>
            </wp:positionV>
            <wp:extent cx="1061085" cy="1069975"/>
            <wp:effectExtent l="0" t="0" r="5715" b="0"/>
            <wp:wrapNone/>
            <wp:docPr id="6" name="Picture 6" descr="Blackboard screenshot showing in-progre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in-progress 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3581E" w14:textId="0D7A9253" w:rsidR="00720619" w:rsidRDefault="00720619" w:rsidP="00720619"/>
    <w:p w14:paraId="324C28E9" w14:textId="2ECA334F" w:rsidR="00720619" w:rsidRDefault="00720619" w:rsidP="00720619"/>
    <w:p w14:paraId="3DA53BC7" w14:textId="70513E07" w:rsidR="00720619" w:rsidRDefault="00720619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B90F1E" wp14:editId="02A4F14C">
            <wp:simplePos x="0" y="0"/>
            <wp:positionH relativeFrom="column">
              <wp:posOffset>1586806</wp:posOffset>
            </wp:positionH>
            <wp:positionV relativeFrom="paragraph">
              <wp:posOffset>489885</wp:posOffset>
            </wp:positionV>
            <wp:extent cx="3131185" cy="802005"/>
            <wp:effectExtent l="0" t="0" r="0" b="0"/>
            <wp:wrapTopAndBottom/>
            <wp:docPr id="7" name="Picture 7" descr="Blackboard screenshot showing refresh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refresh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First press refresh at the top of the left hand menu to ensure that the student hasn’t submitted while you were in the grade center. </w:t>
      </w:r>
    </w:p>
    <w:p w14:paraId="2F7EFCAC" w14:textId="76465F2A" w:rsidR="00720619" w:rsidRDefault="00720619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DDE131" wp14:editId="378EBEB1">
            <wp:simplePos x="0" y="0"/>
            <wp:positionH relativeFrom="margin">
              <wp:align>center</wp:align>
            </wp:positionH>
            <wp:positionV relativeFrom="paragraph">
              <wp:posOffset>2804053</wp:posOffset>
            </wp:positionV>
            <wp:extent cx="3002280" cy="1112520"/>
            <wp:effectExtent l="0" t="0" r="7620" b="0"/>
            <wp:wrapTopAndBottom/>
            <wp:docPr id="9" name="Picture 9" descr="Blackboard screenshot showing View Atte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lackboard screenshot showing View Attemp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B67475" wp14:editId="2FD55291">
            <wp:simplePos x="0" y="0"/>
            <wp:positionH relativeFrom="margin">
              <wp:align>center</wp:align>
            </wp:positionH>
            <wp:positionV relativeFrom="paragraph">
              <wp:posOffset>1294394</wp:posOffset>
            </wp:positionV>
            <wp:extent cx="1328420" cy="1328420"/>
            <wp:effectExtent l="0" t="0" r="5080" b="5080"/>
            <wp:wrapTopAndBottom/>
            <wp:docPr id="8" name="Picture 8" descr="Blackboard screenshot showing menu to view grade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lackboard screenshot showing menu to view grade details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If the test is still in progress press the arrow next to the in progress icon and choose view grade details.</w:t>
      </w:r>
    </w:p>
    <w:p w14:paraId="3722092C" w14:textId="5CB3130B" w:rsidR="00720619" w:rsidRDefault="00720619" w:rsidP="003A24B4">
      <w:pPr>
        <w:pStyle w:val="ListParagraph"/>
        <w:numPr>
          <w:ilvl w:val="0"/>
          <w:numId w:val="3"/>
        </w:numPr>
      </w:pPr>
      <w:r>
        <w:t>Choose view attempt.</w:t>
      </w:r>
    </w:p>
    <w:p w14:paraId="0193F29B" w14:textId="7C05F43D" w:rsidR="00720619" w:rsidRDefault="00720619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3B0B41B" wp14:editId="3E459FE4">
            <wp:simplePos x="0" y="0"/>
            <wp:positionH relativeFrom="column">
              <wp:posOffset>448574</wp:posOffset>
            </wp:positionH>
            <wp:positionV relativeFrom="paragraph">
              <wp:posOffset>1358696</wp:posOffset>
            </wp:positionV>
            <wp:extent cx="5330825" cy="3088005"/>
            <wp:effectExtent l="0" t="0" r="3175" b="0"/>
            <wp:wrapTopAndBottom/>
            <wp:docPr id="10" name="Picture 10" descr="Blackboard screenshot showing Test Information and Submit Attem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lackboard screenshot showing Test Information and Submit Attemp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Expand Test Information and press Submit Attempt</w:t>
      </w:r>
    </w:p>
    <w:p w14:paraId="578EFA6C" w14:textId="2415F409" w:rsidR="00720619" w:rsidRDefault="00720619" w:rsidP="00720619">
      <w:pPr>
        <w:ind w:left="360"/>
      </w:pPr>
    </w:p>
    <w:p w14:paraId="7FAA195D" w14:textId="5F6368DA" w:rsidR="00720619" w:rsidRDefault="00720619" w:rsidP="00720619">
      <w:pPr>
        <w:ind w:left="360"/>
      </w:pPr>
    </w:p>
    <w:p w14:paraId="495148AF" w14:textId="37ECB8D5" w:rsidR="00720619" w:rsidRDefault="00720619" w:rsidP="003A24B4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62C99DB3" wp14:editId="03CD6454">
            <wp:simplePos x="0" y="0"/>
            <wp:positionH relativeFrom="margin">
              <wp:align>center</wp:align>
            </wp:positionH>
            <wp:positionV relativeFrom="paragraph">
              <wp:posOffset>335759</wp:posOffset>
            </wp:positionV>
            <wp:extent cx="4485640" cy="1569720"/>
            <wp:effectExtent l="0" t="0" r="0" b="0"/>
            <wp:wrapTopAndBottom/>
            <wp:docPr id="11" name="Picture 11" descr="Blackboard screenshot showing confirm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lackboard screenshot showing confirmation scre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Confirm that you want to submit the attempt as this cannot be undone.</w:t>
      </w:r>
    </w:p>
    <w:p w14:paraId="0F7B9535" w14:textId="1F95A8D8" w:rsidR="00720619" w:rsidRDefault="00720619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8F4EAA" wp14:editId="1EE61304">
            <wp:simplePos x="0" y="0"/>
            <wp:positionH relativeFrom="margin">
              <wp:align>right</wp:align>
            </wp:positionH>
            <wp:positionV relativeFrom="paragraph">
              <wp:posOffset>2112669</wp:posOffset>
            </wp:positionV>
            <wp:extent cx="5934710" cy="3614420"/>
            <wp:effectExtent l="0" t="0" r="8890" b="5080"/>
            <wp:wrapTopAndBottom/>
            <wp:docPr id="12" name="Picture 12" descr="Blackboard screenshot showing that the test has been submit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lackboard screenshot showing that the test has been submitted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The test information will now say completed. You can press submit.</w:t>
      </w:r>
    </w:p>
    <w:p w14:paraId="31DA1C88" w14:textId="77777777" w:rsidR="003A4068" w:rsidRDefault="003A4068" w:rsidP="003A24B4"/>
    <w:p w14:paraId="17856A3F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9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20" w:history="1">
        <w:r w:rsidRPr="00F15A43">
          <w:rPr>
            <w:rStyle w:val="Hyperlink"/>
          </w:rPr>
          <w:t>asktlc@ufv.ca</w:t>
        </w:r>
      </w:hyperlink>
    </w:p>
    <w:p w14:paraId="7449A862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43C0FA42" wp14:editId="5D4D84BA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DABF7" w14:textId="77777777" w:rsidR="000B1B96" w:rsidRDefault="000B1B96" w:rsidP="003A24B4"/>
    <w:sectPr w:rsidR="000B1B96" w:rsidSect="000B1B96">
      <w:headerReference w:type="default" r:id="rId22"/>
      <w:footerReference w:type="default" r:id="rId2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B2ED" w14:textId="77777777" w:rsidR="00AE54E3" w:rsidRDefault="00AE54E3" w:rsidP="003A24B4">
      <w:r>
        <w:separator/>
      </w:r>
    </w:p>
    <w:p w14:paraId="5E181845" w14:textId="77777777" w:rsidR="00AE54E3" w:rsidRDefault="00AE54E3" w:rsidP="003A24B4"/>
  </w:endnote>
  <w:endnote w:type="continuationSeparator" w:id="0">
    <w:p w14:paraId="78980458" w14:textId="77777777" w:rsidR="00AE54E3" w:rsidRDefault="00AE54E3" w:rsidP="003A24B4">
      <w:r>
        <w:continuationSeparator/>
      </w:r>
    </w:p>
    <w:p w14:paraId="7AEB9961" w14:textId="77777777" w:rsidR="00AE54E3" w:rsidRDefault="00AE54E3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4A47" w14:textId="09369B41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C556AF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3185" w14:textId="77777777" w:rsidR="00AE54E3" w:rsidRDefault="00AE54E3" w:rsidP="003A24B4">
      <w:r>
        <w:separator/>
      </w:r>
    </w:p>
    <w:p w14:paraId="71EF8964" w14:textId="77777777" w:rsidR="00AE54E3" w:rsidRDefault="00AE54E3" w:rsidP="003A24B4"/>
  </w:footnote>
  <w:footnote w:type="continuationSeparator" w:id="0">
    <w:p w14:paraId="1BB84086" w14:textId="77777777" w:rsidR="00AE54E3" w:rsidRDefault="00AE54E3" w:rsidP="003A24B4">
      <w:r>
        <w:continuationSeparator/>
      </w:r>
    </w:p>
    <w:p w14:paraId="0690156C" w14:textId="77777777" w:rsidR="00AE54E3" w:rsidRDefault="00AE54E3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209B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0D32D558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283918">
    <w:abstractNumId w:val="2"/>
  </w:num>
  <w:num w:numId="2" w16cid:durableId="360281828">
    <w:abstractNumId w:val="1"/>
  </w:num>
  <w:num w:numId="3" w16cid:durableId="659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19GEcRZM40EpR1fL3SxOWO7giZzszGkNe9UuypEmDxlEMYR0aV3reokHbTmkmNR6oOxJH7YDD3p71QvyyfUDw==" w:salt="13OVrETYpUnqo1BK7Btl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19"/>
    <w:rsid w:val="000B1B96"/>
    <w:rsid w:val="000C0C19"/>
    <w:rsid w:val="000C4E3D"/>
    <w:rsid w:val="00117B9C"/>
    <w:rsid w:val="0025518D"/>
    <w:rsid w:val="002A5699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6E65C7"/>
    <w:rsid w:val="00720619"/>
    <w:rsid w:val="007F07FE"/>
    <w:rsid w:val="00AE54E3"/>
    <w:rsid w:val="00B14984"/>
    <w:rsid w:val="00B674CF"/>
    <w:rsid w:val="00C556AF"/>
    <w:rsid w:val="00C56D60"/>
    <w:rsid w:val="00E65BEF"/>
    <w:rsid w:val="00F55136"/>
    <w:rsid w:val="00F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0476"/>
  <w15:chartTrackingRefBased/>
  <w15:docId w15:val="{DA1DD0B0-2F4F-4D39-8E14-2AD789D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asktlc@ufv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ufv.ca/myclass/faculty-centre/faculty-tutoria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12</TotalTime>
  <Pages>1</Pages>
  <Words>175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2023-01-16T20:56:00Z</dcterms:created>
  <dcterms:modified xsi:type="dcterms:W3CDTF">2023-02-27T21:05:00Z</dcterms:modified>
</cp:coreProperties>
</file>