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FFF4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6ECA88F1" wp14:editId="588E9EC0">
            <wp:simplePos x="0" y="0"/>
            <wp:positionH relativeFrom="page">
              <wp:posOffset>1878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9F6C8" w14:textId="77777777" w:rsidR="000B1B96" w:rsidRDefault="000B1B96" w:rsidP="003A24B4"/>
    <w:p w14:paraId="5B1D008A" w14:textId="468FD271" w:rsidR="002A5699" w:rsidRPr="002A5699" w:rsidRDefault="00D81992" w:rsidP="002A5699">
      <w:pPr>
        <w:pStyle w:val="Title"/>
      </w:pPr>
      <w:r>
        <w:t>Setting Course Availability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1986E451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2AA9C95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6645A990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3920384A" w14:textId="77777777" w:rsidTr="002A5699">
        <w:tc>
          <w:tcPr>
            <w:tcW w:w="3337" w:type="dxa"/>
          </w:tcPr>
          <w:p w14:paraId="66F1AA3A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601C52C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399F8E3B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2E73670C" w14:textId="77777777" w:rsidTr="002A5699">
        <w:tc>
          <w:tcPr>
            <w:tcW w:w="3337" w:type="dxa"/>
          </w:tcPr>
          <w:p w14:paraId="241C33F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11B161A" wp14:editId="472BC47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690276B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51D5EC6" wp14:editId="02C9C5B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1E90A76B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11B20992" wp14:editId="7625D99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451386" w14:textId="4E369AC3" w:rsidR="002A5699" w:rsidRDefault="00D81992" w:rsidP="002A5699">
      <w:pPr>
        <w:jc w:val="center"/>
      </w:pPr>
      <w:r>
        <w:t xml:space="preserve">If you need your course availability to be different than the current term. (Shorter or longer) you can change the course availability. </w:t>
      </w:r>
    </w:p>
    <w:p w14:paraId="210ABF31" w14:textId="1C122D50" w:rsidR="002A5699" w:rsidRDefault="002A5699" w:rsidP="003A24B4"/>
    <w:p w14:paraId="4880447F" w14:textId="006122F1" w:rsidR="00D81992" w:rsidRDefault="00D81992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03B305" wp14:editId="2154B6B9">
            <wp:simplePos x="0" y="0"/>
            <wp:positionH relativeFrom="margin">
              <wp:align>center</wp:align>
            </wp:positionH>
            <wp:positionV relativeFrom="paragraph">
              <wp:posOffset>382797</wp:posOffset>
            </wp:positionV>
            <wp:extent cx="1906270" cy="3690620"/>
            <wp:effectExtent l="0" t="0" r="0" b="5080"/>
            <wp:wrapTopAndBottom/>
            <wp:docPr id="1" name="Picture 1" descr="Blackboard screenshot showing Customization and Properties sec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Customization and Properties seclec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Go to Course Management </w:t>
      </w:r>
      <w:r>
        <w:sym w:font="Wingdings" w:char="F0E0"/>
      </w:r>
      <w:r>
        <w:t xml:space="preserve"> Customization </w:t>
      </w:r>
      <w:r>
        <w:sym w:font="Wingdings" w:char="F0E0"/>
      </w:r>
      <w:r>
        <w:t xml:space="preserve"> Properties.</w:t>
      </w:r>
    </w:p>
    <w:p w14:paraId="3FA5A66B" w14:textId="36BA56F5" w:rsidR="00D81992" w:rsidRDefault="00D81992" w:rsidP="00D81992"/>
    <w:p w14:paraId="348ED6FC" w14:textId="66DA5F5B" w:rsidR="00D81992" w:rsidRDefault="00D81992" w:rsidP="00D81992"/>
    <w:p w14:paraId="514AD787" w14:textId="334A6AA1" w:rsidR="00D81992" w:rsidRDefault="00D81992" w:rsidP="003A24B4">
      <w:pPr>
        <w:pStyle w:val="ListParagraph"/>
        <w:numPr>
          <w:ilvl w:val="0"/>
          <w:numId w:val="3"/>
        </w:numPr>
      </w:pPr>
      <w:r>
        <w:lastRenderedPageBreak/>
        <w:t xml:space="preserve">Check Make Course Available </w:t>
      </w:r>
      <w:r>
        <w:sym w:font="Wingdings" w:char="F0E0"/>
      </w:r>
      <w:r>
        <w:t xml:space="preserve"> Yes</w:t>
      </w:r>
    </w:p>
    <w:p w14:paraId="1637475E" w14:textId="77777777" w:rsidR="00D81992" w:rsidRDefault="00D81992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4C3F89" wp14:editId="48739F95">
            <wp:simplePos x="0" y="0"/>
            <wp:positionH relativeFrom="margin">
              <wp:align>right</wp:align>
            </wp:positionH>
            <wp:positionV relativeFrom="paragraph">
              <wp:posOffset>218272</wp:posOffset>
            </wp:positionV>
            <wp:extent cx="5926455" cy="3027680"/>
            <wp:effectExtent l="0" t="0" r="0" b="1270"/>
            <wp:wrapTopAndBottom/>
            <wp:docPr id="6" name="Picture 6" descr="Blackboard screenshot showing Make Course Available and duration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Make Course Available and duration da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Set Dates for course duration.</w:t>
      </w:r>
    </w:p>
    <w:p w14:paraId="29FA6F52" w14:textId="1FC1F432" w:rsidR="000B1B96" w:rsidRDefault="00D81992" w:rsidP="003A24B4">
      <w:pPr>
        <w:pStyle w:val="ListParagraph"/>
        <w:numPr>
          <w:ilvl w:val="0"/>
          <w:numId w:val="3"/>
        </w:numPr>
      </w:pPr>
      <w:r>
        <w:t>Click Submit</w:t>
      </w:r>
    </w:p>
    <w:p w14:paraId="078D6B05" w14:textId="6F0D0FC7" w:rsidR="003A4068" w:rsidRDefault="003A4068" w:rsidP="003A24B4"/>
    <w:p w14:paraId="63234019" w14:textId="5A5EF432" w:rsidR="00D81992" w:rsidRDefault="00D81992" w:rsidP="003A24B4"/>
    <w:p w14:paraId="07CAF856" w14:textId="77777777" w:rsidR="00D81992" w:rsidRDefault="00D81992" w:rsidP="003A24B4"/>
    <w:p w14:paraId="574F4434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3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4" w:history="1">
        <w:r w:rsidRPr="00F15A43">
          <w:rPr>
            <w:rStyle w:val="Hyperlink"/>
          </w:rPr>
          <w:t>asktlc@ufv.ca</w:t>
        </w:r>
      </w:hyperlink>
    </w:p>
    <w:p w14:paraId="16F8713C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25196580" wp14:editId="5A57ABDA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CC551" w14:textId="77777777" w:rsidR="000B1B96" w:rsidRDefault="000B1B96" w:rsidP="003A24B4"/>
    <w:sectPr w:rsidR="000B1B96" w:rsidSect="000B1B96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99CB" w14:textId="77777777" w:rsidR="008710C6" w:rsidRDefault="008710C6" w:rsidP="003A24B4">
      <w:r>
        <w:separator/>
      </w:r>
    </w:p>
    <w:p w14:paraId="0984E501" w14:textId="77777777" w:rsidR="008710C6" w:rsidRDefault="008710C6" w:rsidP="003A24B4"/>
  </w:endnote>
  <w:endnote w:type="continuationSeparator" w:id="0">
    <w:p w14:paraId="48AA6973" w14:textId="77777777" w:rsidR="008710C6" w:rsidRDefault="008710C6" w:rsidP="003A24B4">
      <w:r>
        <w:continuationSeparator/>
      </w:r>
    </w:p>
    <w:p w14:paraId="4C9C3CB7" w14:textId="77777777" w:rsidR="008710C6" w:rsidRDefault="008710C6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2844" w14:textId="59BC3047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1F487E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1CE9" w14:textId="77777777" w:rsidR="008710C6" w:rsidRDefault="008710C6" w:rsidP="003A24B4">
      <w:r>
        <w:separator/>
      </w:r>
    </w:p>
    <w:p w14:paraId="5CEEE146" w14:textId="77777777" w:rsidR="008710C6" w:rsidRDefault="008710C6" w:rsidP="003A24B4"/>
  </w:footnote>
  <w:footnote w:type="continuationSeparator" w:id="0">
    <w:p w14:paraId="1BA8F26E" w14:textId="77777777" w:rsidR="008710C6" w:rsidRDefault="008710C6" w:rsidP="003A24B4">
      <w:r>
        <w:continuationSeparator/>
      </w:r>
    </w:p>
    <w:p w14:paraId="3B6934DC" w14:textId="77777777" w:rsidR="008710C6" w:rsidRDefault="008710C6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6197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4D44C914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6279">
    <w:abstractNumId w:val="2"/>
  </w:num>
  <w:num w:numId="2" w16cid:durableId="257105688">
    <w:abstractNumId w:val="1"/>
  </w:num>
  <w:num w:numId="3" w16cid:durableId="116296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MLTPa69YeUQZP4UK1Xg6h+Fdvhr5jfQRPi9XiEu0sh9bu4hvd3VenkEdESMVXwMtYPSFVHzolbpva/lt4H5cuQ==" w:salt="Yp99PeD7gtVyOYeqLO3p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92"/>
    <w:rsid w:val="000B1B96"/>
    <w:rsid w:val="000C0C19"/>
    <w:rsid w:val="000C4E3D"/>
    <w:rsid w:val="00117B9C"/>
    <w:rsid w:val="001F487E"/>
    <w:rsid w:val="0025518D"/>
    <w:rsid w:val="002A5699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8710C6"/>
    <w:rsid w:val="00B14984"/>
    <w:rsid w:val="00B674CF"/>
    <w:rsid w:val="00C56D60"/>
    <w:rsid w:val="00D477F7"/>
    <w:rsid w:val="00D81992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BC76"/>
  <w15:chartTrackingRefBased/>
  <w15:docId w15:val="{D303C267-053A-4D74-A838-16904EF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fv.ca/myclass/faculty-centre/faculty-tuto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sktlc@ufv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7</TotalTime>
  <Pages>1</Pages>
  <Words>101</Words>
  <Characters>578</Characters>
  <Application>Microsoft Office Word</Application>
  <DocSecurity>8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2023-01-19T18:50:00Z</dcterms:created>
  <dcterms:modified xsi:type="dcterms:W3CDTF">2023-02-27T21:08:00Z</dcterms:modified>
</cp:coreProperties>
</file>