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E81E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2B1F0E37" wp14:editId="2DB920D7">
            <wp:simplePos x="0" y="0"/>
            <wp:positionH relativeFrom="page">
              <wp:posOffset>1878</wp:posOffset>
            </wp:positionH>
            <wp:positionV relativeFrom="paragraph">
              <wp:posOffset>-923925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DAAEE" w14:textId="77777777" w:rsidR="000B1B96" w:rsidRDefault="000B1B96" w:rsidP="003A24B4"/>
    <w:p w14:paraId="108332BF" w14:textId="4C49DF84" w:rsidR="002A5699" w:rsidRPr="002A5699" w:rsidRDefault="00B339D7" w:rsidP="002A5699">
      <w:pPr>
        <w:pStyle w:val="Title"/>
      </w:pPr>
      <w:r>
        <w:t>Student Preview Mode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6852FE2E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143E8B67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3E76A2DE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2BEB67CB" w14:textId="77777777" w:rsidTr="002A5699">
        <w:tc>
          <w:tcPr>
            <w:tcW w:w="3337" w:type="dxa"/>
          </w:tcPr>
          <w:p w14:paraId="52EE1B41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13985FB6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579C8D7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4DEBC72B" w14:textId="77777777" w:rsidTr="002A5699">
        <w:tc>
          <w:tcPr>
            <w:tcW w:w="3337" w:type="dxa"/>
          </w:tcPr>
          <w:p w14:paraId="00F9A99F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4E550EC2" wp14:editId="3024023E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04ECE832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7076CF39" wp14:editId="18F8C195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0F9478D2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1A273EFB" wp14:editId="6EA7F27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944A400" w14:textId="3C6CB46F" w:rsidR="002A5699" w:rsidRDefault="00B339D7" w:rsidP="002A5699">
      <w:pPr>
        <w:jc w:val="center"/>
      </w:pPr>
      <w:r>
        <w:t>To see your course as a student sees it you need to enter Student Preview Mode</w:t>
      </w:r>
      <w:r w:rsidR="002A5699">
        <w:t>.</w:t>
      </w:r>
      <w:r>
        <w:t xml:space="preserve"> When doing this you will create files and be prompted whether to save those for future.</w:t>
      </w:r>
    </w:p>
    <w:p w14:paraId="09548F30" w14:textId="3D84824D" w:rsidR="002A5699" w:rsidRDefault="002A5699" w:rsidP="003A24B4"/>
    <w:p w14:paraId="0C05C93B" w14:textId="1F87A801" w:rsidR="00515286" w:rsidRDefault="00B339D7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A0C783" wp14:editId="1190036B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2247900" cy="447675"/>
            <wp:effectExtent l="0" t="0" r="0" b="9525"/>
            <wp:wrapTopAndBottom/>
            <wp:docPr id="1" name="Picture 1" descr="Blackboard screenshot showing Student Preview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Student Preview Op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In the top right you have a green circle with arrows above and below looking like an eye. </w:t>
      </w:r>
    </w:p>
    <w:p w14:paraId="4973965F" w14:textId="1D036B64" w:rsidR="00B339D7" w:rsidRDefault="00B339D7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B38F9F7" wp14:editId="57517E7A">
            <wp:simplePos x="0" y="0"/>
            <wp:positionH relativeFrom="margin">
              <wp:align>center</wp:align>
            </wp:positionH>
            <wp:positionV relativeFrom="paragraph">
              <wp:posOffset>927100</wp:posOffset>
            </wp:positionV>
            <wp:extent cx="5153025" cy="476250"/>
            <wp:effectExtent l="0" t="0" r="9525" b="0"/>
            <wp:wrapTopAndBottom/>
            <wp:docPr id="6" name="Picture 6" descr="Blackboard screenshot showing student preview is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student preview is 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When the student preview is on there will be an orange bar at the top that says Settings or Exit Preview</w:t>
      </w:r>
    </w:p>
    <w:p w14:paraId="273B971F" w14:textId="09F9F546" w:rsidR="00B339D7" w:rsidRDefault="00B339D7">
      <w:r>
        <w:br w:type="page"/>
      </w:r>
    </w:p>
    <w:p w14:paraId="45C783B8" w14:textId="1F5937C6" w:rsidR="00B339D7" w:rsidRPr="003A24B4" w:rsidRDefault="00B339D7" w:rsidP="00B339D7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E8B42ED" wp14:editId="1773DEAD">
            <wp:simplePos x="0" y="0"/>
            <wp:positionH relativeFrom="column">
              <wp:posOffset>377825</wp:posOffset>
            </wp:positionH>
            <wp:positionV relativeFrom="paragraph">
              <wp:posOffset>535458</wp:posOffset>
            </wp:positionV>
            <wp:extent cx="4493260" cy="4193540"/>
            <wp:effectExtent l="0" t="0" r="2540" b="0"/>
            <wp:wrapTopAndBottom/>
            <wp:docPr id="7" name="Picture 7" descr="Blackboard screenshot showing exit student preview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exit student preview op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When exiting Student Preview you can choose to keep the preview user data or delete the user data. </w:t>
      </w:r>
    </w:p>
    <w:p w14:paraId="55059707" w14:textId="77777777" w:rsidR="00515286" w:rsidRPr="003A24B4" w:rsidRDefault="00515286" w:rsidP="003A24B4"/>
    <w:p w14:paraId="527FC308" w14:textId="77777777" w:rsidR="00F55136" w:rsidRPr="003A24B4" w:rsidRDefault="00F55136" w:rsidP="003A24B4"/>
    <w:p w14:paraId="1A13D66B" w14:textId="77777777" w:rsidR="003A4068" w:rsidRDefault="003A4068" w:rsidP="003A24B4"/>
    <w:p w14:paraId="061576FB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4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5" w:history="1">
        <w:r w:rsidRPr="00F15A43">
          <w:rPr>
            <w:rStyle w:val="Hyperlink"/>
          </w:rPr>
          <w:t>asktlc@ufv.ca</w:t>
        </w:r>
      </w:hyperlink>
    </w:p>
    <w:p w14:paraId="00821FD4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3C0D5316" wp14:editId="66395213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BB4AD" w14:textId="77777777" w:rsidR="000B1B96" w:rsidRDefault="000B1B96" w:rsidP="003A24B4"/>
    <w:sectPr w:rsidR="000B1B96" w:rsidSect="000B1B96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C288" w14:textId="77777777" w:rsidR="004926E7" w:rsidRDefault="004926E7" w:rsidP="003A24B4">
      <w:r>
        <w:separator/>
      </w:r>
    </w:p>
    <w:p w14:paraId="4335A091" w14:textId="77777777" w:rsidR="004926E7" w:rsidRDefault="004926E7" w:rsidP="003A24B4"/>
  </w:endnote>
  <w:endnote w:type="continuationSeparator" w:id="0">
    <w:p w14:paraId="52E63484" w14:textId="77777777" w:rsidR="004926E7" w:rsidRDefault="004926E7" w:rsidP="003A24B4">
      <w:r>
        <w:continuationSeparator/>
      </w:r>
    </w:p>
    <w:p w14:paraId="647985F1" w14:textId="77777777" w:rsidR="004926E7" w:rsidRDefault="004926E7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BFC7" w14:textId="79F36CFC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891060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FF93" w14:textId="77777777" w:rsidR="004926E7" w:rsidRDefault="004926E7" w:rsidP="003A24B4">
      <w:r>
        <w:separator/>
      </w:r>
    </w:p>
    <w:p w14:paraId="2ADF6C1E" w14:textId="77777777" w:rsidR="004926E7" w:rsidRDefault="004926E7" w:rsidP="003A24B4"/>
  </w:footnote>
  <w:footnote w:type="continuationSeparator" w:id="0">
    <w:p w14:paraId="2FA5F6C3" w14:textId="77777777" w:rsidR="004926E7" w:rsidRDefault="004926E7" w:rsidP="003A24B4">
      <w:r>
        <w:continuationSeparator/>
      </w:r>
    </w:p>
    <w:p w14:paraId="0CF85F86" w14:textId="77777777" w:rsidR="004926E7" w:rsidRDefault="004926E7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4AD8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5A5014E9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73015">
    <w:abstractNumId w:val="2"/>
  </w:num>
  <w:num w:numId="2" w16cid:durableId="796752000">
    <w:abstractNumId w:val="1"/>
  </w:num>
  <w:num w:numId="3" w16cid:durableId="3334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1" w:cryptProviderType="rsaAES" w:cryptAlgorithmClass="hash" w:cryptAlgorithmType="typeAny" w:cryptAlgorithmSid="14" w:cryptSpinCount="100000" w:hash="DhCSVwIJVnBuD/R1aOMEdR0U5LpVbrLKvN5y+xCSIB+zYTp5DTJIPIeUf0X32LWj9fK9usHiuCWgkguDxfGMcw==" w:salt="qKTjioFso+0Rl8SqNkNO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D7"/>
    <w:rsid w:val="000B1B96"/>
    <w:rsid w:val="000C0C19"/>
    <w:rsid w:val="000C4E3D"/>
    <w:rsid w:val="00117B9C"/>
    <w:rsid w:val="0025518D"/>
    <w:rsid w:val="002A5699"/>
    <w:rsid w:val="003A24B4"/>
    <w:rsid w:val="003A4068"/>
    <w:rsid w:val="003A75A3"/>
    <w:rsid w:val="003D65F8"/>
    <w:rsid w:val="004926E7"/>
    <w:rsid w:val="004C4CFE"/>
    <w:rsid w:val="00515286"/>
    <w:rsid w:val="005F781A"/>
    <w:rsid w:val="00612639"/>
    <w:rsid w:val="006E39DF"/>
    <w:rsid w:val="00777387"/>
    <w:rsid w:val="007F07FE"/>
    <w:rsid w:val="00891060"/>
    <w:rsid w:val="00B14984"/>
    <w:rsid w:val="00B339D7"/>
    <w:rsid w:val="00B674CF"/>
    <w:rsid w:val="00C56D60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BED8"/>
  <w15:chartTrackingRefBased/>
  <w15:docId w15:val="{D56A8D2A-2946-447A-AC34-FF2A5DB8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asktlc@ufv.ca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ufv.ca/myclass/faculty-centre/faculty-tutoria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9</TotalTime>
  <Pages>1</Pages>
  <Words>129</Words>
  <Characters>739</Characters>
  <Application>Microsoft Office Word</Application>
  <DocSecurity>8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2023-01-20T18:11:00Z</dcterms:created>
  <dcterms:modified xsi:type="dcterms:W3CDTF">2023-02-27T21:08:00Z</dcterms:modified>
</cp:coreProperties>
</file>