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9962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4EDF2D7C" wp14:editId="0DEEF20C">
            <wp:simplePos x="0" y="0"/>
            <wp:positionH relativeFrom="page">
              <wp:posOffset>1878</wp:posOffset>
            </wp:positionH>
            <wp:positionV relativeFrom="paragraph">
              <wp:posOffset>-914400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D13A6" w14:textId="77777777" w:rsidR="000B1B96" w:rsidRDefault="000B1B96" w:rsidP="003A24B4"/>
    <w:p w14:paraId="5127B958" w14:textId="21E73C23" w:rsidR="002A5699" w:rsidRPr="002A5699" w:rsidRDefault="00E75951" w:rsidP="002A5699">
      <w:pPr>
        <w:pStyle w:val="Title"/>
      </w:pPr>
      <w:r>
        <w:t>Course Copy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18A07AD2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7BFE5056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665CFE9B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7131FE9A" w14:textId="77777777" w:rsidTr="002A5699">
        <w:tc>
          <w:tcPr>
            <w:tcW w:w="3337" w:type="dxa"/>
          </w:tcPr>
          <w:p w14:paraId="5F947D17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5E8FBB0A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B0746C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02EDB9F6" w14:textId="77777777" w:rsidTr="002A5699">
        <w:tc>
          <w:tcPr>
            <w:tcW w:w="3337" w:type="dxa"/>
          </w:tcPr>
          <w:p w14:paraId="26014565" w14:textId="13B09AE0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6701C2DF" wp14:editId="1743D14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19CFF974" w14:textId="61F3039F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4894CA7B" wp14:editId="3E37173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5AA18EBC" w14:textId="5307CF1F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702DE44" wp14:editId="731A1FF6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03C8E9" w14:textId="2835CEF6" w:rsidR="002A5699" w:rsidRDefault="00E75951" w:rsidP="002A5699">
      <w:pPr>
        <w:jc w:val="center"/>
      </w:pPr>
      <w:r>
        <w:t xml:space="preserve">You can copy a course from a previous semester to a newer semester by using this function. You can copy over as much or as little of the course as you would like. </w:t>
      </w:r>
    </w:p>
    <w:p w14:paraId="2D3F9BD8" w14:textId="5CC8C5EF" w:rsidR="002A5699" w:rsidRDefault="002A5699" w:rsidP="003A24B4"/>
    <w:p w14:paraId="7C4A67FC" w14:textId="3FE704AB" w:rsidR="00515286" w:rsidRDefault="00E75951" w:rsidP="003A24B4">
      <w:pPr>
        <w:pStyle w:val="ListParagraph"/>
        <w:numPr>
          <w:ilvl w:val="0"/>
          <w:numId w:val="3"/>
        </w:numPr>
      </w:pPr>
      <w:r>
        <w:t xml:space="preserve">Go to the old course. </w:t>
      </w:r>
    </w:p>
    <w:p w14:paraId="364E6201" w14:textId="600BDD57" w:rsidR="00E75951" w:rsidRDefault="00E75951" w:rsidP="00E7595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FD3ADE" wp14:editId="3A5727F3">
            <wp:simplePos x="0" y="0"/>
            <wp:positionH relativeFrom="margin">
              <wp:align>center</wp:align>
            </wp:positionH>
            <wp:positionV relativeFrom="paragraph">
              <wp:posOffset>368876</wp:posOffset>
            </wp:positionV>
            <wp:extent cx="1647825" cy="3761740"/>
            <wp:effectExtent l="0" t="0" r="9525" b="0"/>
            <wp:wrapTopAndBottom/>
            <wp:docPr id="1" name="Picture 1" descr="Blackboard screenshot showing menu with Course Copy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menu with Course Copy highlight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Course Copy under Packages and Utilities.</w:t>
      </w:r>
    </w:p>
    <w:p w14:paraId="5FB53B3B" w14:textId="7C839C30" w:rsidR="00E75951" w:rsidRDefault="00E75951" w:rsidP="00E75951"/>
    <w:p w14:paraId="090390A1" w14:textId="4F6BB503" w:rsidR="00E75951" w:rsidRDefault="00E75951" w:rsidP="00E75951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0A494D5" wp14:editId="4265050A">
            <wp:simplePos x="0" y="0"/>
            <wp:positionH relativeFrom="margin">
              <wp:align>center</wp:align>
            </wp:positionH>
            <wp:positionV relativeFrom="paragraph">
              <wp:posOffset>447794</wp:posOffset>
            </wp:positionV>
            <wp:extent cx="5422900" cy="1924685"/>
            <wp:effectExtent l="0" t="0" r="6350" b="0"/>
            <wp:wrapTopAndBottom/>
            <wp:docPr id="6" name="Picture 6" descr="Blackboard screenshot showing copy typ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copy typ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Select copy type. In most cases you will choose to copy Course Materials into an Existing Course</w:t>
      </w:r>
    </w:p>
    <w:p w14:paraId="51F566DA" w14:textId="6E6438A9" w:rsidR="00E75951" w:rsidRDefault="00E75951" w:rsidP="00E75951">
      <w:pPr>
        <w:pStyle w:val="ListParagraph"/>
      </w:pPr>
    </w:p>
    <w:p w14:paraId="720C03A9" w14:textId="43523258" w:rsidR="00E75951" w:rsidRDefault="00E75951" w:rsidP="00E7595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5F8626" wp14:editId="7B38CFB9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4838065" cy="1201420"/>
            <wp:effectExtent l="0" t="0" r="635" b="0"/>
            <wp:wrapTopAndBottom/>
            <wp:docPr id="8" name="Picture 8" descr="Blackboard screenshot showing copy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copy op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Click browse and search for your course.</w:t>
      </w:r>
    </w:p>
    <w:p w14:paraId="2892C792" w14:textId="17539166" w:rsidR="00E75951" w:rsidRDefault="00E75951" w:rsidP="00E75951">
      <w:pPr>
        <w:pStyle w:val="ListParagraph"/>
      </w:pPr>
    </w:p>
    <w:p w14:paraId="43622E30" w14:textId="30BDAA54" w:rsidR="00E75951" w:rsidRDefault="00E75951" w:rsidP="00E75951"/>
    <w:p w14:paraId="12F1038A" w14:textId="19D1651B" w:rsidR="00E75951" w:rsidRDefault="00E75951" w:rsidP="00E75951">
      <w:r>
        <w:rPr>
          <w:noProof/>
        </w:rPr>
        <w:drawing>
          <wp:anchor distT="0" distB="0" distL="114300" distR="114300" simplePos="0" relativeHeight="251669504" behindDoc="0" locked="0" layoutInCell="1" allowOverlap="1" wp14:anchorId="2B9505F1" wp14:editId="5B278ABE">
            <wp:simplePos x="0" y="0"/>
            <wp:positionH relativeFrom="margin">
              <wp:align>center</wp:align>
            </wp:positionH>
            <wp:positionV relativeFrom="paragraph">
              <wp:posOffset>291702</wp:posOffset>
            </wp:positionV>
            <wp:extent cx="4359275" cy="3242945"/>
            <wp:effectExtent l="0" t="0" r="3175" b="0"/>
            <wp:wrapTopAndBottom/>
            <wp:docPr id="7" name="Picture 7" descr="Blackboard screenshot showing CRN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CRN select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0734D" w14:textId="4018FDE7" w:rsidR="00E75951" w:rsidRDefault="00E75951" w:rsidP="00E75951">
      <w:pPr>
        <w:pStyle w:val="ListParagraph"/>
      </w:pPr>
    </w:p>
    <w:p w14:paraId="0C349BFA" w14:textId="3A5CD73F" w:rsidR="00E75951" w:rsidRDefault="00E75951" w:rsidP="00E75951">
      <w:pPr>
        <w:pStyle w:val="ListParagraph"/>
        <w:numPr>
          <w:ilvl w:val="0"/>
          <w:numId w:val="3"/>
        </w:numPr>
      </w:pPr>
      <w:r>
        <w:lastRenderedPageBreak/>
        <w:t xml:space="preserve">Select all the content or choose the individual pages you would like to copy over. </w:t>
      </w:r>
    </w:p>
    <w:p w14:paraId="3DA30FBF" w14:textId="6BDC22BC" w:rsidR="00E75951" w:rsidRDefault="00E75951" w:rsidP="00E75951">
      <w:pPr>
        <w:pStyle w:val="ListParagraph"/>
        <w:numPr>
          <w:ilvl w:val="0"/>
          <w:numId w:val="3"/>
        </w:numPr>
      </w:pPr>
      <w:r>
        <w:t xml:space="preserve">Make sure to deselect Announcements as the past dated announcements would copy over. </w:t>
      </w:r>
    </w:p>
    <w:p w14:paraId="7487B99F" w14:textId="0121EBBF" w:rsidR="00E75951" w:rsidRDefault="0001049A" w:rsidP="00E7595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48292E" wp14:editId="1FAAED72">
            <wp:simplePos x="0" y="0"/>
            <wp:positionH relativeFrom="margin">
              <wp:align>center</wp:align>
            </wp:positionH>
            <wp:positionV relativeFrom="paragraph">
              <wp:posOffset>397702</wp:posOffset>
            </wp:positionV>
            <wp:extent cx="3590290" cy="5039360"/>
            <wp:effectExtent l="0" t="0" r="0" b="8890"/>
            <wp:wrapTopAndBottom/>
            <wp:docPr id="9" name="Picture 9" descr="Blackboard screenshot showing selections for co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selections for copy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For discussion posts</w:t>
      </w:r>
      <w:r w:rsidR="00E75951">
        <w:t xml:space="preserve"> choose to only include only the forums</w:t>
      </w:r>
      <w:r>
        <w:t xml:space="preserve">, or you will have old discussion posts from previous students. </w:t>
      </w:r>
      <w:r w:rsidR="00E75951">
        <w:t xml:space="preserve"> </w:t>
      </w:r>
    </w:p>
    <w:p w14:paraId="02D2D6A1" w14:textId="216E3FC5" w:rsidR="00E75951" w:rsidRDefault="0001049A" w:rsidP="00E7595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4150E13" wp14:editId="7135880D">
            <wp:simplePos x="0" y="0"/>
            <wp:positionH relativeFrom="margin">
              <wp:align>center</wp:align>
            </wp:positionH>
            <wp:positionV relativeFrom="paragraph">
              <wp:posOffset>5378036</wp:posOffset>
            </wp:positionV>
            <wp:extent cx="1943735" cy="2264410"/>
            <wp:effectExtent l="0" t="0" r="0" b="2540"/>
            <wp:wrapNone/>
            <wp:docPr id="10" name="Picture 10" descr="Blackboard screenshot showing settings ch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settings chos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951">
        <w:t>Deselect all Settings other than Banner Image, Language Pack and Navigation Settings</w:t>
      </w:r>
    </w:p>
    <w:p w14:paraId="5762D65E" w14:textId="1F086DEF" w:rsidR="00E75951" w:rsidRDefault="00E75951" w:rsidP="00E75951"/>
    <w:p w14:paraId="5B66A972" w14:textId="50154641" w:rsidR="00E75951" w:rsidRDefault="00E75951" w:rsidP="00E75951"/>
    <w:p w14:paraId="5B3512F0" w14:textId="5D66DCD2" w:rsidR="00E75951" w:rsidRDefault="00E75951" w:rsidP="00E75951"/>
    <w:p w14:paraId="4E323C8E" w14:textId="7849EC5F" w:rsidR="00E75951" w:rsidRDefault="00E75951" w:rsidP="00E75951"/>
    <w:p w14:paraId="46FE0214" w14:textId="19A2A5FD" w:rsidR="00E75951" w:rsidRDefault="00E75951" w:rsidP="00E75951"/>
    <w:p w14:paraId="0FC6A3E5" w14:textId="528A3885" w:rsidR="00E75951" w:rsidRDefault="00E75951" w:rsidP="00E75951"/>
    <w:p w14:paraId="1BA7263A" w14:textId="77777777" w:rsidR="00E75951" w:rsidRDefault="00E75951" w:rsidP="00E75951"/>
    <w:p w14:paraId="6CF633FD" w14:textId="58A0DA9B" w:rsidR="00E75951" w:rsidRDefault="00E75951" w:rsidP="00E75951">
      <w:pPr>
        <w:pStyle w:val="ListParagraph"/>
        <w:numPr>
          <w:ilvl w:val="0"/>
          <w:numId w:val="3"/>
        </w:numPr>
      </w:pPr>
      <w:r>
        <w:t xml:space="preserve">You will be notified when the course copy is done by email. If you have a lot of files in your class, it will take a few minutes. </w:t>
      </w:r>
    </w:p>
    <w:p w14:paraId="2DEF507D" w14:textId="1CB9982A" w:rsidR="00E75951" w:rsidRPr="003A24B4" w:rsidRDefault="0001049A" w:rsidP="00E75951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CE7DA41" wp14:editId="7405BFF3">
            <wp:simplePos x="0" y="0"/>
            <wp:positionH relativeFrom="margin">
              <wp:align>center</wp:align>
            </wp:positionH>
            <wp:positionV relativeFrom="paragraph">
              <wp:posOffset>626760</wp:posOffset>
            </wp:positionV>
            <wp:extent cx="3796030" cy="1392555"/>
            <wp:effectExtent l="0" t="0" r="0" b="0"/>
            <wp:wrapTopAndBottom/>
            <wp:docPr id="11" name="Picture 11" descr="Blackboard screenshot showing deleting a menu i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deleting a menu item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951">
        <w:t xml:space="preserve">Once you receive the email go to your new course and delete any unused or duplicate menu items. Leaving unused menu items will cause confusion in your structure. </w:t>
      </w:r>
    </w:p>
    <w:p w14:paraId="4D84296E" w14:textId="40098112" w:rsidR="00515286" w:rsidRDefault="00515286" w:rsidP="003A24B4"/>
    <w:p w14:paraId="54D9A363" w14:textId="095040BC" w:rsidR="000B1B96" w:rsidRDefault="000B1B96" w:rsidP="003A24B4"/>
    <w:p w14:paraId="3C5DE6F4" w14:textId="77777777" w:rsidR="003A4068" w:rsidRDefault="003A4068" w:rsidP="003A24B4"/>
    <w:p w14:paraId="7971FE3F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8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9" w:history="1">
        <w:r w:rsidRPr="00F15A43">
          <w:rPr>
            <w:rStyle w:val="Hyperlink"/>
          </w:rPr>
          <w:t>asktlc@ufv.ca</w:t>
        </w:r>
      </w:hyperlink>
    </w:p>
    <w:p w14:paraId="2533AE66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3CE3B009" wp14:editId="05E50EE2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64E1B" w14:textId="77777777" w:rsidR="000B1B96" w:rsidRDefault="000B1B96" w:rsidP="003A24B4"/>
    <w:sectPr w:rsidR="000B1B96" w:rsidSect="000B1B96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83C1" w14:textId="77777777" w:rsidR="00140E6A" w:rsidRDefault="00140E6A" w:rsidP="003A24B4">
      <w:r>
        <w:separator/>
      </w:r>
    </w:p>
    <w:p w14:paraId="20595217" w14:textId="77777777" w:rsidR="00140E6A" w:rsidRDefault="00140E6A" w:rsidP="003A24B4"/>
  </w:endnote>
  <w:endnote w:type="continuationSeparator" w:id="0">
    <w:p w14:paraId="5DC8B24E" w14:textId="77777777" w:rsidR="00140E6A" w:rsidRDefault="00140E6A" w:rsidP="003A24B4">
      <w:r>
        <w:continuationSeparator/>
      </w:r>
    </w:p>
    <w:p w14:paraId="776D3EF6" w14:textId="77777777" w:rsidR="00140E6A" w:rsidRDefault="00140E6A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1090" w14:textId="36253029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EE5EC7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471F" w14:textId="77777777" w:rsidR="00140E6A" w:rsidRDefault="00140E6A" w:rsidP="003A24B4">
      <w:r>
        <w:separator/>
      </w:r>
    </w:p>
    <w:p w14:paraId="05823D1B" w14:textId="77777777" w:rsidR="00140E6A" w:rsidRDefault="00140E6A" w:rsidP="003A24B4"/>
  </w:footnote>
  <w:footnote w:type="continuationSeparator" w:id="0">
    <w:p w14:paraId="68832941" w14:textId="77777777" w:rsidR="00140E6A" w:rsidRDefault="00140E6A" w:rsidP="003A24B4">
      <w:r>
        <w:continuationSeparator/>
      </w:r>
    </w:p>
    <w:p w14:paraId="0AD2A2F8" w14:textId="77777777" w:rsidR="00140E6A" w:rsidRDefault="00140E6A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27FC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0565BB81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016923">
    <w:abstractNumId w:val="2"/>
  </w:num>
  <w:num w:numId="2" w16cid:durableId="1368027870">
    <w:abstractNumId w:val="1"/>
  </w:num>
  <w:num w:numId="3" w16cid:durableId="121276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ik+5db+c2Q3MDIgQHGy6gQora1PhzQhbyoWQ2H9wxcueppInjyzjCg/tUDTdTBN1C3fWw+ir13XZeMakDUQkw==" w:salt="ta5Yxv18edD8q+4L0qvK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1"/>
    <w:rsid w:val="0001049A"/>
    <w:rsid w:val="000B1B96"/>
    <w:rsid w:val="000C0C19"/>
    <w:rsid w:val="000C4E3D"/>
    <w:rsid w:val="000F1A3D"/>
    <w:rsid w:val="00117B9C"/>
    <w:rsid w:val="00140E6A"/>
    <w:rsid w:val="0025518D"/>
    <w:rsid w:val="0029313E"/>
    <w:rsid w:val="002A5699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F07FE"/>
    <w:rsid w:val="00B14984"/>
    <w:rsid w:val="00B674CF"/>
    <w:rsid w:val="00C56D60"/>
    <w:rsid w:val="00E65BEF"/>
    <w:rsid w:val="00E75951"/>
    <w:rsid w:val="00EE5EC7"/>
    <w:rsid w:val="00F541F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0D73"/>
  <w15:chartTrackingRefBased/>
  <w15:docId w15:val="{61948708-C2EA-4376-A6A6-04FFDD31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ufv.ca/myclass/faculty-centre/faculty-tutorial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asktlc@ufv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18</TotalTime>
  <Pages>1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5</cp:revision>
  <dcterms:created xsi:type="dcterms:W3CDTF">2023-01-13T18:48:00Z</dcterms:created>
  <dcterms:modified xsi:type="dcterms:W3CDTF">2023-02-27T21:02:00Z</dcterms:modified>
</cp:coreProperties>
</file>