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7B07" w14:textId="77777777" w:rsidR="000B1B96" w:rsidRDefault="000B1B96" w:rsidP="003A24B4">
      <w:r>
        <w:rPr>
          <w:noProof/>
        </w:rPr>
        <w:drawing>
          <wp:anchor distT="0" distB="0" distL="114300" distR="114300" simplePos="0" relativeHeight="251658240" behindDoc="0" locked="0" layoutInCell="1" allowOverlap="1" wp14:anchorId="73253A57" wp14:editId="2CD9D505">
            <wp:simplePos x="0" y="0"/>
            <wp:positionH relativeFrom="margin">
              <wp:posOffset>-914400</wp:posOffset>
            </wp:positionH>
            <wp:positionV relativeFrom="paragraph">
              <wp:posOffset>-921915</wp:posOffset>
            </wp:positionV>
            <wp:extent cx="7772400" cy="1413164"/>
            <wp:effectExtent l="0" t="0" r="0" b="0"/>
            <wp:wrapNone/>
            <wp:docPr id="1" name="Picture 1" descr="Teaching and Learning (TLC)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aching and Learning (TLC) Logo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88FD6" w14:textId="77777777" w:rsidR="000B1B96" w:rsidRDefault="000B1B96" w:rsidP="003A24B4"/>
    <w:p w14:paraId="1C12EBD9" w14:textId="532EE3E8" w:rsidR="002A5699" w:rsidRPr="002A5699" w:rsidRDefault="000519D2" w:rsidP="002A5699">
      <w:pPr>
        <w:pStyle w:val="Title"/>
      </w:pPr>
      <w:r>
        <w:t>How to Download Assignment Files</w:t>
      </w:r>
    </w:p>
    <w:tbl>
      <w:tblPr>
        <w:tblStyle w:val="TableGrid"/>
        <w:tblpPr w:leftFromText="180" w:rightFromText="180" w:vertAnchor="page" w:horzAnchor="margin" w:tblpY="3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2A5699" w:rsidRPr="00033A21" w14:paraId="59027066" w14:textId="77777777" w:rsidTr="002A5699">
        <w:trPr>
          <w:trHeight w:val="1152"/>
        </w:trPr>
        <w:tc>
          <w:tcPr>
            <w:tcW w:w="9350" w:type="dxa"/>
            <w:gridSpan w:val="3"/>
            <w:vAlign w:val="bottom"/>
          </w:tcPr>
          <w:p w14:paraId="1CEE94EA" w14:textId="777383CD" w:rsidR="002A5699" w:rsidRPr="003A24B4" w:rsidRDefault="002A5699" w:rsidP="002A5699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07D38783" w14:textId="77777777" w:rsidR="002A5699" w:rsidRPr="00033A21" w:rsidRDefault="002A5699" w:rsidP="002A5699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2A5699" w:rsidRPr="00033A21" w14:paraId="0782FA06" w14:textId="77777777" w:rsidTr="002A5699">
        <w:tc>
          <w:tcPr>
            <w:tcW w:w="3337" w:type="dxa"/>
          </w:tcPr>
          <w:p w14:paraId="4D9EE1A7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6343B362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3745B023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2A5699" w:rsidRPr="00033A21" w14:paraId="1D9C370B" w14:textId="77777777" w:rsidTr="002A5699">
        <w:tc>
          <w:tcPr>
            <w:tcW w:w="3337" w:type="dxa"/>
          </w:tcPr>
          <w:p w14:paraId="46BE5A59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79D013B5" wp14:editId="386A1279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7" w:type="dxa"/>
          </w:tcPr>
          <w:p w14:paraId="0F9CDB95" w14:textId="63212C85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59CDD8E4" wp14:editId="7A7AE0F7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0FA08F0A" w14:textId="77777777" w:rsidR="002A5699" w:rsidRPr="003A24B4" w:rsidRDefault="002A5699" w:rsidP="002A5699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1BF47AC0" wp14:editId="1366C12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CF8749F" w14:textId="4269C6FD" w:rsidR="002A5699" w:rsidRDefault="002A5699" w:rsidP="002A5699">
      <w:pPr>
        <w:jc w:val="center"/>
      </w:pPr>
      <w:r>
        <w:t xml:space="preserve">This allows you to </w:t>
      </w:r>
      <w:r w:rsidR="000519D2">
        <w:t>download submitted student files to your computer to make for easier marking</w:t>
      </w:r>
      <w:r>
        <w:t>.</w:t>
      </w:r>
    </w:p>
    <w:p w14:paraId="0A72A7FA" w14:textId="3CD46D70" w:rsidR="00515286" w:rsidRDefault="000339AC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648474" wp14:editId="0612B4DD">
            <wp:simplePos x="0" y="0"/>
            <wp:positionH relativeFrom="margin">
              <wp:align>center</wp:align>
            </wp:positionH>
            <wp:positionV relativeFrom="paragraph">
              <wp:posOffset>2065444</wp:posOffset>
            </wp:positionV>
            <wp:extent cx="2060575" cy="2802890"/>
            <wp:effectExtent l="0" t="0" r="0" b="0"/>
            <wp:wrapTopAndBottom/>
            <wp:docPr id="2" name="Picture 2" descr="Blackboard screenshot showing Grade Centre and Assignment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ackboard screenshot showing Grade Centre and Assignments highlighted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19D2">
        <w:t>Click Grade Centre then click Assignments.</w:t>
      </w:r>
    </w:p>
    <w:p w14:paraId="2A014A11" w14:textId="182FD1ED" w:rsidR="000519D2" w:rsidRDefault="000519D2" w:rsidP="003A24B4">
      <w:pPr>
        <w:pStyle w:val="ListParagraph"/>
        <w:numPr>
          <w:ilvl w:val="0"/>
          <w:numId w:val="3"/>
        </w:numPr>
      </w:pPr>
      <w:r>
        <w:t>Find the Assignment title in the grade centre and click on the arrow next to the assignment name. Click Assignment File Download.</w:t>
      </w:r>
    </w:p>
    <w:p w14:paraId="128C44FD" w14:textId="0632AF18" w:rsidR="000519D2" w:rsidRDefault="000339AC" w:rsidP="000519D2">
      <w:r>
        <w:rPr>
          <w:noProof/>
        </w:rPr>
        <w:drawing>
          <wp:anchor distT="0" distB="0" distL="114300" distR="114300" simplePos="0" relativeHeight="251664384" behindDoc="0" locked="0" layoutInCell="1" allowOverlap="1" wp14:anchorId="7AD94E2D" wp14:editId="6173E988">
            <wp:simplePos x="0" y="0"/>
            <wp:positionH relativeFrom="margin">
              <wp:align>center</wp:align>
            </wp:positionH>
            <wp:positionV relativeFrom="paragraph">
              <wp:posOffset>7024</wp:posOffset>
            </wp:positionV>
            <wp:extent cx="1670050" cy="1727835"/>
            <wp:effectExtent l="0" t="0" r="6350" b="5715"/>
            <wp:wrapNone/>
            <wp:docPr id="6" name="Picture 6" descr="Blackboard screenshot showing arrow next to assignment and Assignment File Download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board screenshot showing arrow next to assignment and Assignment File Download highlighted.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4BAF5" w14:textId="42F7803C" w:rsidR="000519D2" w:rsidRDefault="000519D2" w:rsidP="000519D2"/>
    <w:p w14:paraId="493F239A" w14:textId="4F04CCD4" w:rsidR="000519D2" w:rsidRDefault="000519D2" w:rsidP="000519D2"/>
    <w:p w14:paraId="7DEA0133" w14:textId="4DC70271" w:rsidR="000519D2" w:rsidRDefault="000519D2" w:rsidP="003A24B4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0B3AC4A" wp14:editId="0E632FCE">
            <wp:simplePos x="0" y="0"/>
            <wp:positionH relativeFrom="column">
              <wp:posOffset>3508688</wp:posOffset>
            </wp:positionH>
            <wp:positionV relativeFrom="paragraph">
              <wp:posOffset>247114</wp:posOffset>
            </wp:positionV>
            <wp:extent cx="2926715" cy="414020"/>
            <wp:effectExtent l="0" t="0" r="6985" b="5080"/>
            <wp:wrapSquare wrapText="bothSides"/>
            <wp:docPr id="8" name="Picture 8" descr="Blackboard screenshot showing display options 33/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lackboard screenshot showing display options 33/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B20FDD" wp14:editId="368919B0">
                <wp:simplePos x="0" y="0"/>
                <wp:positionH relativeFrom="column">
                  <wp:posOffset>457200</wp:posOffset>
                </wp:positionH>
                <wp:positionV relativeFrom="paragraph">
                  <wp:posOffset>188735</wp:posOffset>
                </wp:positionV>
                <wp:extent cx="3075305" cy="544195"/>
                <wp:effectExtent l="0" t="0" r="0" b="8255"/>
                <wp:wrapNone/>
                <wp:docPr id="10" name="Group 10" descr="Blackboard screenshot showing display options 25/33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5305" cy="544195"/>
                          <a:chOff x="0" y="0"/>
                          <a:chExt cx="3075305" cy="5441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30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: Rounded Corners 9"/>
                        <wps:cNvSpPr/>
                        <wps:spPr>
                          <a:xfrm>
                            <a:off x="72489" y="84364"/>
                            <a:ext cx="1317881" cy="242826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1FE5D" id="Group 10" o:spid="_x0000_s1026" alt="Blackboard screenshot showing display options 25/33." style="position:absolute;margin-left:36pt;margin-top:14.85pt;width:242.15pt;height:42.85pt;z-index:251666432" coordsize="30753,5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0753;height:5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">
                  <v:imagedata r:id="rId15" o:title=""/>
                </v:shape>
                <v:roundrect id="Rectangle: Rounded Corners 9" o:spid="_x0000_s1028" style="position:absolute;left:724;top:843;width:13179;height:24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" filled="f" strokecolor="red" strokeweight="4.5pt">
                  <v:stroke joinstyle="miter"/>
                </v:roundrect>
              </v:group>
            </w:pict>
          </mc:Fallback>
        </mc:AlternateContent>
      </w:r>
      <w:r>
        <w:t>Check if all students are appearing. If not press Show All</w:t>
      </w:r>
    </w:p>
    <w:p w14:paraId="283404EB" w14:textId="77777777" w:rsidR="000519D2" w:rsidRDefault="000519D2" w:rsidP="000519D2"/>
    <w:p w14:paraId="36215467" w14:textId="453D0647" w:rsidR="000519D2" w:rsidRDefault="000519D2" w:rsidP="000519D2"/>
    <w:p w14:paraId="09DEEF0F" w14:textId="6734AB81" w:rsidR="000519D2" w:rsidRDefault="000339AC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EEF85E6" wp14:editId="7C3F226C">
            <wp:simplePos x="0" y="0"/>
            <wp:positionH relativeFrom="margin">
              <wp:align>center</wp:align>
            </wp:positionH>
            <wp:positionV relativeFrom="paragraph">
              <wp:posOffset>273377</wp:posOffset>
            </wp:positionV>
            <wp:extent cx="1888490" cy="1674495"/>
            <wp:effectExtent l="0" t="0" r="0" b="1905"/>
            <wp:wrapTopAndBottom/>
            <wp:docPr id="11" name="Picture 11" descr="Blackboard screenshot showing checkmark next to student's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lackboard screenshot showing checkmark next to student's nam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19D2">
        <w:t>Once all the users are appearing choose Select All Users</w:t>
      </w:r>
    </w:p>
    <w:p w14:paraId="6BA2D0F3" w14:textId="77C8A37B" w:rsidR="00515286" w:rsidRDefault="000519D2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2B4D17E" wp14:editId="5AE045AD">
            <wp:simplePos x="0" y="0"/>
            <wp:positionH relativeFrom="margin">
              <wp:align>center</wp:align>
            </wp:positionH>
            <wp:positionV relativeFrom="paragraph">
              <wp:posOffset>2398500</wp:posOffset>
            </wp:positionV>
            <wp:extent cx="3960495" cy="1840865"/>
            <wp:effectExtent l="0" t="0" r="1905" b="6985"/>
            <wp:wrapTopAndBottom/>
            <wp:docPr id="12" name="Picture 12" descr="Blackboard screenshot showing select files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Blackboard screenshot showing select files option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Select Last attempt file </w:t>
      </w:r>
      <w:proofErr w:type="gramStart"/>
      <w:r>
        <w:t>in order to</w:t>
      </w:r>
      <w:proofErr w:type="gramEnd"/>
      <w:r>
        <w:t xml:space="preserve"> only get one file for each student. All attempt files will provide you with each submission the student made of their multiple attempts.</w:t>
      </w:r>
    </w:p>
    <w:p w14:paraId="0E90D0C2" w14:textId="67395188" w:rsidR="000519D2" w:rsidRDefault="000519D2" w:rsidP="003A24B4">
      <w:pPr>
        <w:pStyle w:val="ListParagraph"/>
        <w:numPr>
          <w:ilvl w:val="0"/>
          <w:numId w:val="3"/>
        </w:numPr>
      </w:pPr>
      <w:r>
        <w:t>Press Submit.</w:t>
      </w:r>
    </w:p>
    <w:p w14:paraId="6481EBA0" w14:textId="69920B25" w:rsidR="000519D2" w:rsidRDefault="000519D2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42BD7B7" wp14:editId="745C1F4F">
            <wp:simplePos x="0" y="0"/>
            <wp:positionH relativeFrom="margin">
              <wp:align>center</wp:align>
            </wp:positionH>
            <wp:positionV relativeFrom="paragraph">
              <wp:posOffset>386385</wp:posOffset>
            </wp:positionV>
            <wp:extent cx="5011420" cy="1763395"/>
            <wp:effectExtent l="0" t="0" r="0" b="8255"/>
            <wp:wrapTopAndBottom/>
            <wp:docPr id="13" name="Picture 13" descr="Blackboard screenshot showing Download Assignments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Blackboard screenshot showing Download Assignments No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The screen will proceed to a Download Assignment window saying the assignments have been packaged. Click Download now</w:t>
      </w:r>
    </w:p>
    <w:p w14:paraId="4077F161" w14:textId="77777777" w:rsidR="000519D2" w:rsidRDefault="000519D2" w:rsidP="000519D2">
      <w:pPr>
        <w:pStyle w:val="ListParagraph"/>
      </w:pPr>
    </w:p>
    <w:p w14:paraId="7D7DB011" w14:textId="77777777" w:rsidR="000519D2" w:rsidRDefault="000519D2" w:rsidP="000519D2">
      <w:pPr>
        <w:pStyle w:val="ListParagraph"/>
      </w:pPr>
    </w:p>
    <w:p w14:paraId="59D86B5E" w14:textId="77777777" w:rsidR="000519D2" w:rsidRDefault="000519D2" w:rsidP="000519D2">
      <w:pPr>
        <w:ind w:left="360"/>
      </w:pPr>
    </w:p>
    <w:p w14:paraId="6C38B7F3" w14:textId="398DC215" w:rsidR="000519D2" w:rsidRDefault="000339AC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50474A9" wp14:editId="18AA3EB9">
            <wp:simplePos x="0" y="0"/>
            <wp:positionH relativeFrom="column">
              <wp:posOffset>1192109</wp:posOffset>
            </wp:positionH>
            <wp:positionV relativeFrom="paragraph">
              <wp:posOffset>415710</wp:posOffset>
            </wp:positionV>
            <wp:extent cx="3609975" cy="2220595"/>
            <wp:effectExtent l="0" t="0" r="9525" b="8255"/>
            <wp:wrapTopAndBottom/>
            <wp:docPr id="14" name="Picture 14" descr="Windows screenshot showing Downloads folder, Right-click menu and Extract Al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Windows screenshot showing Downloads folder, Right-click menu and Extract All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19D2">
        <w:t>Open your computers downloads folder and right-click on the downloaded zip file.</w:t>
      </w:r>
    </w:p>
    <w:p w14:paraId="7E01B66A" w14:textId="0AD8C86D" w:rsidR="001D510D" w:rsidRDefault="001D510D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1EE4A90" wp14:editId="7340244F">
            <wp:simplePos x="0" y="0"/>
            <wp:positionH relativeFrom="column">
              <wp:posOffset>307640</wp:posOffset>
            </wp:positionH>
            <wp:positionV relativeFrom="paragraph">
              <wp:posOffset>2620439</wp:posOffset>
            </wp:positionV>
            <wp:extent cx="5801360" cy="4274820"/>
            <wp:effectExtent l="0" t="0" r="8890" b="0"/>
            <wp:wrapTopAndBottom/>
            <wp:docPr id="15" name="Picture 15" descr="Windows screenshot of saving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Windows screenshot of saving window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Choose an appropriate location to save the extracted files to and click Extract.</w:t>
      </w:r>
    </w:p>
    <w:p w14:paraId="2D65CF27" w14:textId="537B5187" w:rsidR="001D510D" w:rsidRDefault="001D510D" w:rsidP="001D510D"/>
    <w:p w14:paraId="3CF37EA9" w14:textId="644EF255" w:rsidR="001D510D" w:rsidRDefault="001D510D" w:rsidP="001D510D"/>
    <w:p w14:paraId="7F463DD1" w14:textId="1241D66F" w:rsidR="001D510D" w:rsidRDefault="001D510D" w:rsidP="001D510D">
      <w:pPr>
        <w:pStyle w:val="ListParagraph"/>
        <w:numPr>
          <w:ilvl w:val="0"/>
          <w:numId w:val="3"/>
        </w:numPr>
      </w:pPr>
      <w:r>
        <w:lastRenderedPageBreak/>
        <w:t xml:space="preserve">Go to the location you just chose and choose the new </w:t>
      </w:r>
      <w:r>
        <w:rPr>
          <w:b/>
          <w:bCs/>
        </w:rPr>
        <w:t>unzipped</w:t>
      </w:r>
      <w:r>
        <w:t xml:space="preserve"> folder. </w:t>
      </w:r>
    </w:p>
    <w:p w14:paraId="02CC287C" w14:textId="794A2121" w:rsidR="001D510D" w:rsidRDefault="001D510D" w:rsidP="001D510D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1F23F4C" wp14:editId="164B1477">
            <wp:simplePos x="0" y="0"/>
            <wp:positionH relativeFrom="margin">
              <wp:align>center</wp:align>
            </wp:positionH>
            <wp:positionV relativeFrom="paragraph">
              <wp:posOffset>484821</wp:posOffset>
            </wp:positionV>
            <wp:extent cx="3164840" cy="1353820"/>
            <wp:effectExtent l="0" t="0" r="0" b="0"/>
            <wp:wrapTopAndBottom/>
            <wp:docPr id="16" name="Picture 16" descr="Windows screenshot showing two possible fil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Windows screenshot showing two possible files.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You will see two files, one txt file that contains the submission information and a second other file of any format that the student has submitted for the assignment.</w:t>
      </w:r>
    </w:p>
    <w:p w14:paraId="33E723E3" w14:textId="452F17FD" w:rsidR="000B1B96" w:rsidRDefault="000B1B96" w:rsidP="003A24B4"/>
    <w:p w14:paraId="3AB81AC7" w14:textId="43E82447" w:rsidR="000339AC" w:rsidRDefault="000339AC" w:rsidP="003A24B4"/>
    <w:p w14:paraId="54A749F4" w14:textId="4E9C0004" w:rsidR="000339AC" w:rsidRDefault="000339AC" w:rsidP="000339AC">
      <w:pPr>
        <w:jc w:val="center"/>
      </w:pPr>
      <w:r>
        <w:rPr>
          <w:rFonts w:cstheme="minorBidi"/>
          <w:noProof/>
          <w:szCs w:val="22"/>
        </w:rPr>
        <w:drawing>
          <wp:anchor distT="0" distB="0" distL="114300" distR="114300" simplePos="0" relativeHeight="251675648" behindDoc="0" locked="0" layoutInCell="1" allowOverlap="1" wp14:anchorId="0DECE8AF" wp14:editId="5AA0319B">
            <wp:simplePos x="0" y="0"/>
            <wp:positionH relativeFrom="margin">
              <wp:align>center</wp:align>
            </wp:positionH>
            <wp:positionV relativeFrom="paragraph">
              <wp:posOffset>466090</wp:posOffset>
            </wp:positionV>
            <wp:extent cx="1099185" cy="1099185"/>
            <wp:effectExtent l="0" t="0" r="5715" b="5715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R Cod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24338627"/>
      <w:bookmarkStart w:id="1" w:name="_Hlk124336976"/>
      <w:r>
        <w:t xml:space="preserve">Interested in more educational tools? Check out our How-To Guides at: </w:t>
      </w:r>
      <w:hyperlink r:id="rId23" w:history="1">
        <w:r>
          <w:rPr>
            <w:rStyle w:val="Hyperlink"/>
          </w:rPr>
          <w:t>www.ufv.ca/myclass/faculty-centre/faculty-tutorials</w:t>
        </w:r>
      </w:hyperlink>
      <w:r>
        <w:t xml:space="preserve"> or </w:t>
      </w:r>
      <w:bookmarkStart w:id="2" w:name="_Hlk124338634"/>
      <w:bookmarkEnd w:id="0"/>
      <w:r>
        <w:t xml:space="preserve">email us at </w:t>
      </w:r>
      <w:hyperlink r:id="rId24" w:history="1">
        <w:r>
          <w:rPr>
            <w:rStyle w:val="Hyperlink"/>
          </w:rPr>
          <w:t>asktlc@ufv.ca</w:t>
        </w:r>
      </w:hyperlink>
      <w:bookmarkEnd w:id="1"/>
      <w:bookmarkEnd w:id="2"/>
    </w:p>
    <w:p w14:paraId="3BC4856B" w14:textId="77777777" w:rsidR="000339AC" w:rsidRDefault="000339AC" w:rsidP="003A24B4"/>
    <w:sectPr w:rsidR="000339AC" w:rsidSect="000B1B96">
      <w:headerReference w:type="default" r:id="rId25"/>
      <w:footerReference w:type="default" r:id="rId2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4DDB" w14:textId="77777777" w:rsidR="002A21E4" w:rsidRDefault="002A21E4" w:rsidP="003A24B4">
      <w:r>
        <w:separator/>
      </w:r>
    </w:p>
    <w:p w14:paraId="68E57C89" w14:textId="77777777" w:rsidR="002A21E4" w:rsidRDefault="002A21E4" w:rsidP="003A24B4"/>
  </w:endnote>
  <w:endnote w:type="continuationSeparator" w:id="0">
    <w:p w14:paraId="3847E121" w14:textId="77777777" w:rsidR="002A21E4" w:rsidRDefault="002A21E4" w:rsidP="003A24B4">
      <w:r>
        <w:continuationSeparator/>
      </w:r>
    </w:p>
    <w:p w14:paraId="389475B9" w14:textId="77777777" w:rsidR="002A21E4" w:rsidRDefault="002A21E4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1853" w14:textId="7F1A0196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6833A9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1C3B" w14:textId="77777777" w:rsidR="002A21E4" w:rsidRDefault="002A21E4" w:rsidP="003A24B4">
      <w:r>
        <w:separator/>
      </w:r>
    </w:p>
    <w:p w14:paraId="70CFE403" w14:textId="77777777" w:rsidR="002A21E4" w:rsidRDefault="002A21E4" w:rsidP="003A24B4"/>
  </w:footnote>
  <w:footnote w:type="continuationSeparator" w:id="0">
    <w:p w14:paraId="196410F1" w14:textId="77777777" w:rsidR="002A21E4" w:rsidRDefault="002A21E4" w:rsidP="003A24B4">
      <w:r>
        <w:continuationSeparator/>
      </w:r>
    </w:p>
    <w:p w14:paraId="2EEABA0E" w14:textId="77777777" w:rsidR="002A21E4" w:rsidRDefault="002A21E4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A568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057567BE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418511">
    <w:abstractNumId w:val="2"/>
  </w:num>
  <w:num w:numId="2" w16cid:durableId="1627344711">
    <w:abstractNumId w:val="1"/>
  </w:num>
  <w:num w:numId="3" w16cid:durableId="78164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cRi788VoCaU5LueQTH62qSTcUBVEeGyHyTQi2zCPDLTNKwRKc2Xdc+u10JvIVrgKCI3SSh3VWo6ZlR6CHXk4oQ==" w:salt="tSeuIvcENBWNo1pclGUN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D2"/>
    <w:rsid w:val="00000D3C"/>
    <w:rsid w:val="000339AC"/>
    <w:rsid w:val="000519D2"/>
    <w:rsid w:val="000B1B96"/>
    <w:rsid w:val="000C0C19"/>
    <w:rsid w:val="000C4E3D"/>
    <w:rsid w:val="00117B9C"/>
    <w:rsid w:val="001D510D"/>
    <w:rsid w:val="0025518D"/>
    <w:rsid w:val="00275590"/>
    <w:rsid w:val="002A21E4"/>
    <w:rsid w:val="002A5699"/>
    <w:rsid w:val="003A24B4"/>
    <w:rsid w:val="003A75A3"/>
    <w:rsid w:val="004C4CFE"/>
    <w:rsid w:val="004F2BD1"/>
    <w:rsid w:val="00515286"/>
    <w:rsid w:val="005F781A"/>
    <w:rsid w:val="00612639"/>
    <w:rsid w:val="006833A9"/>
    <w:rsid w:val="00B14984"/>
    <w:rsid w:val="00B674CF"/>
    <w:rsid w:val="00C56D60"/>
    <w:rsid w:val="00D31CC2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979E"/>
  <w15:chartTrackingRefBased/>
  <w15:docId w15:val="{9BDD2456-F1CF-473C-B82D-4A26BCA0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asktlc@ufv.c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ufv.ca/myclass/faculty-centre/faculty-tutorial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20</TotalTime>
  <Pages>1</Pages>
  <Words>226</Words>
  <Characters>1294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7</cp:revision>
  <dcterms:created xsi:type="dcterms:W3CDTF">2023-01-06T21:49:00Z</dcterms:created>
  <dcterms:modified xsi:type="dcterms:W3CDTF">2023-02-27T21:04:00Z</dcterms:modified>
</cp:coreProperties>
</file>