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F2E0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473D6ADF" wp14:editId="10FB480A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5671E" w14:textId="77777777" w:rsidR="000B1B96" w:rsidRDefault="000B1B96" w:rsidP="003A24B4"/>
    <w:p w14:paraId="2881F1BF" w14:textId="7D7F8E52" w:rsidR="002A5699" w:rsidRPr="002A5699" w:rsidRDefault="009D5F45" w:rsidP="002A5699">
      <w:pPr>
        <w:pStyle w:val="Title"/>
      </w:pPr>
      <w:r>
        <w:t>Export, Archive and Import a course</w:t>
      </w:r>
    </w:p>
    <w:tbl>
      <w:tblPr>
        <w:tblStyle w:val="TableGrid"/>
        <w:tblpPr w:leftFromText="180" w:rightFromText="180" w:vertAnchor="page" w:horzAnchor="margin" w:tblpY="56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09B77CAF" w14:textId="77777777" w:rsidTr="009D5F45">
        <w:trPr>
          <w:trHeight w:val="1152"/>
        </w:trPr>
        <w:tc>
          <w:tcPr>
            <w:tcW w:w="9350" w:type="dxa"/>
            <w:gridSpan w:val="3"/>
            <w:vAlign w:val="bottom"/>
          </w:tcPr>
          <w:p w14:paraId="1C23EC01" w14:textId="77777777" w:rsidR="002A5699" w:rsidRPr="003A24B4" w:rsidRDefault="002A5699" w:rsidP="009D5F45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29219E02" w14:textId="77777777" w:rsidR="002A5699" w:rsidRPr="00033A21" w:rsidRDefault="002A5699" w:rsidP="009D5F45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5E2A0DD9" w14:textId="77777777" w:rsidTr="009D5F45">
        <w:tc>
          <w:tcPr>
            <w:tcW w:w="3337" w:type="dxa"/>
          </w:tcPr>
          <w:p w14:paraId="5F3703C3" w14:textId="77777777" w:rsidR="002A5699" w:rsidRPr="003A24B4" w:rsidRDefault="002A5699" w:rsidP="009D5F45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5C9846E6" w14:textId="77777777" w:rsidR="002A5699" w:rsidRPr="003A24B4" w:rsidRDefault="002A5699" w:rsidP="009D5F45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58E4D772" w14:textId="77777777" w:rsidR="002A5699" w:rsidRPr="003A24B4" w:rsidRDefault="002A5699" w:rsidP="009D5F45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298F367A" w14:textId="77777777" w:rsidTr="009D5F45">
        <w:tc>
          <w:tcPr>
            <w:tcW w:w="3337" w:type="dxa"/>
          </w:tcPr>
          <w:p w14:paraId="1A115687" w14:textId="77777777" w:rsidR="002A5699" w:rsidRDefault="002A5699" w:rsidP="00A2005A">
            <w:pPr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87F88FC" wp14:editId="0FB6FF65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622B15" w14:textId="6C69FD28" w:rsidR="00A2005A" w:rsidRPr="003A24B4" w:rsidRDefault="00A2005A" w:rsidP="00A2005A">
            <w:pPr>
              <w:rPr>
                <w:b/>
                <w:bCs/>
              </w:rPr>
            </w:pPr>
            <w:r>
              <w:rPr>
                <w:b/>
                <w:bCs/>
              </w:rPr>
              <w:t>Export</w:t>
            </w:r>
          </w:p>
        </w:tc>
        <w:tc>
          <w:tcPr>
            <w:tcW w:w="3277" w:type="dxa"/>
          </w:tcPr>
          <w:p w14:paraId="671B71A9" w14:textId="1B0518F0" w:rsidR="002A5699" w:rsidRPr="003A24B4" w:rsidRDefault="002A5699" w:rsidP="009D5F45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A7082FB" wp14:editId="3D1D8E0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22E4409B" w14:textId="77777777" w:rsidR="002A5699" w:rsidRPr="003A24B4" w:rsidRDefault="002A5699" w:rsidP="009D5F45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DB59E64" wp14:editId="2B8A1BE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29BAB0" w14:textId="1F68369E" w:rsidR="002A5699" w:rsidRDefault="009D5F45" w:rsidP="002A5699">
      <w:pPr>
        <w:jc w:val="center"/>
      </w:pPr>
      <w:r>
        <w:t xml:space="preserve">Exporting, </w:t>
      </w:r>
      <w:proofErr w:type="gramStart"/>
      <w:r>
        <w:t>archiving</w:t>
      </w:r>
      <w:proofErr w:type="gramEnd"/>
      <w:r>
        <w:t xml:space="preserve"> and importing a course lets you save the course for later. Exporting: the process of saving a complete copy of your course content only, does not include user records. </w:t>
      </w:r>
    </w:p>
    <w:p w14:paraId="7C041A4B" w14:textId="316927AA" w:rsidR="009D5F45" w:rsidRDefault="009D5F45" w:rsidP="002A5699">
      <w:pPr>
        <w:jc w:val="center"/>
      </w:pPr>
      <w:r>
        <w:t>Archiving: the process of saving a complete copy of your course and user interactions such as discussion.</w:t>
      </w:r>
    </w:p>
    <w:p w14:paraId="2A237CCD" w14:textId="7BC8F85D" w:rsidR="009D5F45" w:rsidRDefault="009D5F45" w:rsidP="002A5699">
      <w:pPr>
        <w:jc w:val="center"/>
      </w:pPr>
      <w:r>
        <w:t>Importing: the process of creating a new course with an old courses export or archive.</w:t>
      </w:r>
    </w:p>
    <w:p w14:paraId="302A42A1" w14:textId="193006FD" w:rsidR="00A2005A" w:rsidRDefault="00A2005A" w:rsidP="00A2005A"/>
    <w:p w14:paraId="28FD8020" w14:textId="2D9A7F10" w:rsidR="00515286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E754CC5" wp14:editId="54AAF00B">
            <wp:simplePos x="0" y="0"/>
            <wp:positionH relativeFrom="margin">
              <wp:align>center</wp:align>
            </wp:positionH>
            <wp:positionV relativeFrom="paragraph">
              <wp:posOffset>1983238</wp:posOffset>
            </wp:positionV>
            <wp:extent cx="1971675" cy="1352550"/>
            <wp:effectExtent l="0" t="0" r="9525" b="0"/>
            <wp:wrapTopAndBottom/>
            <wp:docPr id="1" name="Picture 1" descr="Blackboard screenshot showing export archive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export archive cour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F45">
        <w:t>On the left menu click Packages and Utilities and then Export/Archive Course</w:t>
      </w:r>
    </w:p>
    <w:p w14:paraId="1CE23360" w14:textId="50230DB2" w:rsidR="009D5F45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C65AE4" wp14:editId="5226449E">
            <wp:simplePos x="0" y="0"/>
            <wp:positionH relativeFrom="margin">
              <wp:align>center</wp:align>
            </wp:positionH>
            <wp:positionV relativeFrom="paragraph">
              <wp:posOffset>1907974</wp:posOffset>
            </wp:positionV>
            <wp:extent cx="2911475" cy="1780540"/>
            <wp:effectExtent l="0" t="0" r="3175" b="0"/>
            <wp:wrapNone/>
            <wp:docPr id="6" name="Picture 6" descr="Blackboard screenshot showing Export Pack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Export Packag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Click Export Package</w:t>
      </w:r>
    </w:p>
    <w:p w14:paraId="2DFCC219" w14:textId="0D20C0E7" w:rsidR="00B46970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CC482ED" wp14:editId="786E4838">
            <wp:simplePos x="0" y="0"/>
            <wp:positionH relativeFrom="margin">
              <wp:align>right</wp:align>
            </wp:positionH>
            <wp:positionV relativeFrom="paragraph">
              <wp:posOffset>503261</wp:posOffset>
            </wp:positionV>
            <wp:extent cx="5936615" cy="2484120"/>
            <wp:effectExtent l="0" t="0" r="6985" b="0"/>
            <wp:wrapTopAndBottom/>
            <wp:docPr id="7" name="Picture 7" descr="Blackboard screenshot showing options for file attach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options for file attachment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Choose “Copy links and include copies of the files in the course default directory” and “Copy links and include files outside of the course default directory”</w:t>
      </w:r>
    </w:p>
    <w:p w14:paraId="2D72CE5D" w14:textId="58397A7A" w:rsidR="00B46970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21AFF9" wp14:editId="0598FBAC">
            <wp:simplePos x="0" y="0"/>
            <wp:positionH relativeFrom="margin">
              <wp:align>center</wp:align>
            </wp:positionH>
            <wp:positionV relativeFrom="paragraph">
              <wp:posOffset>2841227</wp:posOffset>
            </wp:positionV>
            <wp:extent cx="2306320" cy="1788160"/>
            <wp:effectExtent l="0" t="0" r="0" b="2540"/>
            <wp:wrapTopAndBottom/>
            <wp:docPr id="8" name="Picture 8" descr="Blackboard screenshot showing content sel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content selectio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Choose the content you wish to export.</w:t>
      </w:r>
    </w:p>
    <w:p w14:paraId="6D0EDA06" w14:textId="45A9E5AD" w:rsidR="00B46970" w:rsidRDefault="00B46970" w:rsidP="003A24B4">
      <w:pPr>
        <w:pStyle w:val="ListParagraph"/>
        <w:numPr>
          <w:ilvl w:val="0"/>
          <w:numId w:val="3"/>
        </w:numPr>
      </w:pPr>
      <w:r>
        <w:t>Click Submit</w:t>
      </w:r>
    </w:p>
    <w:p w14:paraId="71711A0A" w14:textId="0D8EF378" w:rsidR="00B46970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DD4C7F1" wp14:editId="07A48D0D">
            <wp:simplePos x="0" y="0"/>
            <wp:positionH relativeFrom="margin">
              <wp:align>right</wp:align>
            </wp:positionH>
            <wp:positionV relativeFrom="paragraph">
              <wp:posOffset>271770</wp:posOffset>
            </wp:positionV>
            <wp:extent cx="5759450" cy="750570"/>
            <wp:effectExtent l="0" t="0" r="0" b="0"/>
            <wp:wrapTopAndBottom/>
            <wp:docPr id="9" name="Picture 9" descr="Blackboard screenshot showing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success mess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 xml:space="preserve">A success message will appear at the top. </w:t>
      </w:r>
    </w:p>
    <w:p w14:paraId="6809F9DE" w14:textId="1EEBDDC6" w:rsidR="00B46970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C7996F" wp14:editId="1C694A09">
            <wp:simplePos x="0" y="0"/>
            <wp:positionH relativeFrom="margin">
              <wp:align>center</wp:align>
            </wp:positionH>
            <wp:positionV relativeFrom="paragraph">
              <wp:posOffset>1079414</wp:posOffset>
            </wp:positionV>
            <wp:extent cx="2797810" cy="1487805"/>
            <wp:effectExtent l="0" t="0" r="2540" b="0"/>
            <wp:wrapTopAndBottom/>
            <wp:docPr id="10" name="Picture 10" descr="Blackboard screenshot showing refre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refres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Click Refresh</w:t>
      </w:r>
    </w:p>
    <w:p w14:paraId="3CF12C2A" w14:textId="0151A8FB" w:rsidR="00B46970" w:rsidRDefault="00B46970" w:rsidP="003A24B4">
      <w:pPr>
        <w:pStyle w:val="ListParagraph"/>
        <w:numPr>
          <w:ilvl w:val="0"/>
          <w:numId w:val="3"/>
        </w:numPr>
      </w:pPr>
      <w:r>
        <w:lastRenderedPageBreak/>
        <w:t xml:space="preserve">Keep clicking refresh until the “Date Created” time stops increasing. Larger courses will take longer to export so this time will change as the file is being saved. </w:t>
      </w:r>
    </w:p>
    <w:p w14:paraId="6719B15C" w14:textId="307460D2" w:rsidR="00B46970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11E225F" wp14:editId="4CCE7C34">
            <wp:simplePos x="0" y="0"/>
            <wp:positionH relativeFrom="margin">
              <wp:align>right</wp:align>
            </wp:positionH>
            <wp:positionV relativeFrom="paragraph">
              <wp:posOffset>238182</wp:posOffset>
            </wp:positionV>
            <wp:extent cx="5936615" cy="1992630"/>
            <wp:effectExtent l="0" t="0" r="6985" b="7620"/>
            <wp:wrapTopAndBottom/>
            <wp:docPr id="11" name="Picture 11" descr="Blackboard screenshot showing packages cre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packages create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Click on the name of the export file. It will download to your downloads folder.</w:t>
      </w:r>
    </w:p>
    <w:p w14:paraId="12FD5F67" w14:textId="58050B11" w:rsidR="00B46970" w:rsidRPr="003A24B4" w:rsidRDefault="00A2005A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6FCF5E" wp14:editId="0C4EFB8A">
            <wp:simplePos x="0" y="0"/>
            <wp:positionH relativeFrom="margin">
              <wp:align>center</wp:align>
            </wp:positionH>
            <wp:positionV relativeFrom="paragraph">
              <wp:posOffset>2381136</wp:posOffset>
            </wp:positionV>
            <wp:extent cx="4790440" cy="2292985"/>
            <wp:effectExtent l="0" t="0" r="0" b="0"/>
            <wp:wrapTopAndBottom/>
            <wp:docPr id="12" name="Picture 12" descr="Blackboard screenshot showing delet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delete opt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970">
        <w:t>After downloading delete the export file.</w:t>
      </w:r>
    </w:p>
    <w:p w14:paraId="20290579" w14:textId="53C7C633" w:rsidR="00515286" w:rsidRPr="003A24B4" w:rsidRDefault="00515286" w:rsidP="003A24B4"/>
    <w:p w14:paraId="4233C5E3" w14:textId="7F0408E4" w:rsidR="00A2005A" w:rsidRDefault="00A2005A">
      <w:pPr>
        <w:rPr>
          <w:b/>
          <w:bCs/>
        </w:rPr>
      </w:pPr>
      <w:r>
        <w:rPr>
          <w:b/>
          <w:bCs/>
        </w:rPr>
        <w:br w:type="page"/>
      </w:r>
    </w:p>
    <w:p w14:paraId="60C3AF1F" w14:textId="21B89B8A" w:rsidR="00F55136" w:rsidRPr="003A24B4" w:rsidRDefault="00A2005A" w:rsidP="003A24B4">
      <w:r w:rsidRPr="00A2005A">
        <w:rPr>
          <w:b/>
          <w:bCs/>
        </w:rPr>
        <w:lastRenderedPageBreak/>
        <w:t>Archive</w:t>
      </w:r>
    </w:p>
    <w:p w14:paraId="42A68C87" w14:textId="179D6426" w:rsidR="00A2005A" w:rsidRDefault="00A2005A" w:rsidP="00A2005A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C23AEE" wp14:editId="2FBA2AC5">
            <wp:simplePos x="0" y="0"/>
            <wp:positionH relativeFrom="margin">
              <wp:align>center</wp:align>
            </wp:positionH>
            <wp:positionV relativeFrom="paragraph">
              <wp:posOffset>185597</wp:posOffset>
            </wp:positionV>
            <wp:extent cx="2732405" cy="1031240"/>
            <wp:effectExtent l="0" t="0" r="0" b="0"/>
            <wp:wrapTopAndBottom/>
            <wp:docPr id="16" name="Picture 16" descr="Blackboard screenshot showing archive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lackboard screenshot showing archive course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Archive Course</w:t>
      </w:r>
    </w:p>
    <w:p w14:paraId="4A16179E" w14:textId="1E7AD368" w:rsidR="00A2005A" w:rsidRDefault="00A2005A" w:rsidP="00A2005A">
      <w:pPr>
        <w:pStyle w:val="ListParagraph"/>
        <w:numPr>
          <w:ilvl w:val="0"/>
          <w:numId w:val="4"/>
        </w:numPr>
      </w:pPr>
      <w:r>
        <w:t>Choose if you want the Grade Center History.</w:t>
      </w:r>
    </w:p>
    <w:p w14:paraId="7503DAF5" w14:textId="0D682F87" w:rsidR="00A2005A" w:rsidRDefault="00A2005A" w:rsidP="00A2005A">
      <w:pPr>
        <w:pStyle w:val="ListParagraph"/>
        <w:numPr>
          <w:ilvl w:val="0"/>
          <w:numId w:val="4"/>
        </w:numPr>
      </w:pPr>
      <w:r>
        <w:t>Choose “Copy links and include copies of the files in the course default directory” and “Copy links and include files outside of the course default directory”</w:t>
      </w:r>
    </w:p>
    <w:p w14:paraId="73F0B95B" w14:textId="03AF3883" w:rsidR="00A2005A" w:rsidRDefault="00A2005A" w:rsidP="00A2005A">
      <w:pPr>
        <w:pStyle w:val="ListParagraph"/>
        <w:numPr>
          <w:ilvl w:val="0"/>
          <w:numId w:val="4"/>
        </w:numPr>
      </w:pPr>
      <w:r>
        <w:t>Click Submit.</w:t>
      </w:r>
    </w:p>
    <w:p w14:paraId="0A307380" w14:textId="044022C1" w:rsidR="00A2005A" w:rsidRDefault="00A2005A" w:rsidP="00A2005A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DC30550" wp14:editId="29831429">
            <wp:simplePos x="0" y="0"/>
            <wp:positionH relativeFrom="margin">
              <wp:align>center</wp:align>
            </wp:positionH>
            <wp:positionV relativeFrom="paragraph">
              <wp:posOffset>2727325</wp:posOffset>
            </wp:positionV>
            <wp:extent cx="5759450" cy="750570"/>
            <wp:effectExtent l="0" t="0" r="0" b="0"/>
            <wp:wrapTopAndBottom/>
            <wp:docPr id="13" name="Picture 13" descr="Blackboard screenshot showing success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lackboard screenshot showing success messag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E392DFB" wp14:editId="16F6AE1D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3600" cy="2360295"/>
            <wp:effectExtent l="0" t="0" r="0" b="1905"/>
            <wp:wrapTopAndBottom/>
            <wp:docPr id="18" name="Picture 18" descr="Blackboard screenshot showing copy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lackboard screenshot showing copy optio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 success message will appear at the top. </w:t>
      </w:r>
    </w:p>
    <w:p w14:paraId="7FCBA7D9" w14:textId="2E4D605B" w:rsidR="00A2005A" w:rsidRDefault="00A2005A" w:rsidP="00A2005A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639610E" wp14:editId="3CCE236D">
            <wp:simplePos x="0" y="0"/>
            <wp:positionH relativeFrom="margin">
              <wp:align>center</wp:align>
            </wp:positionH>
            <wp:positionV relativeFrom="paragraph">
              <wp:posOffset>1080770</wp:posOffset>
            </wp:positionV>
            <wp:extent cx="2797810" cy="1487805"/>
            <wp:effectExtent l="0" t="0" r="2540" b="0"/>
            <wp:wrapTopAndBottom/>
            <wp:docPr id="14" name="Picture 14" descr="Blackboard screenshot showing refres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lackboard screenshot showing refresh&#1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Refresh</w:t>
      </w:r>
    </w:p>
    <w:p w14:paraId="69765B8C" w14:textId="7A9FA4D7" w:rsidR="00A2005A" w:rsidRDefault="00A2005A" w:rsidP="00A2005A"/>
    <w:p w14:paraId="42F3326F" w14:textId="71DB9C47" w:rsidR="00A2005A" w:rsidRDefault="00A2005A" w:rsidP="00A2005A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9B4B5EC" wp14:editId="56158027">
            <wp:simplePos x="0" y="0"/>
            <wp:positionH relativeFrom="margin">
              <wp:align>right</wp:align>
            </wp:positionH>
            <wp:positionV relativeFrom="paragraph">
              <wp:posOffset>585470</wp:posOffset>
            </wp:positionV>
            <wp:extent cx="5943600" cy="2076450"/>
            <wp:effectExtent l="0" t="0" r="0" b="0"/>
            <wp:wrapTopAndBottom/>
            <wp:docPr id="19" name="Picture 19" descr="Blackboard screenshot showing pack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lackboard screenshot showing packag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Keep clicking refresh until the “Date Created” time stops increasing. Larger courses will take longer to archive so this time will change as the file is being saved. </w:t>
      </w:r>
    </w:p>
    <w:p w14:paraId="06E296E2" w14:textId="6C1B625C" w:rsidR="00A2005A" w:rsidRDefault="00A2005A" w:rsidP="00A2005A">
      <w:pPr>
        <w:pStyle w:val="ListParagraph"/>
        <w:numPr>
          <w:ilvl w:val="0"/>
          <w:numId w:val="4"/>
        </w:numPr>
      </w:pPr>
      <w:r>
        <w:t>Click on the name of the archive file. It will download to your downloads folder.</w:t>
      </w:r>
    </w:p>
    <w:p w14:paraId="41574908" w14:textId="0CE16122" w:rsidR="00A2005A" w:rsidRDefault="008F58D9" w:rsidP="00A2005A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04E7D91" wp14:editId="7A18634B">
            <wp:simplePos x="0" y="0"/>
            <wp:positionH relativeFrom="margin">
              <wp:align>center</wp:align>
            </wp:positionH>
            <wp:positionV relativeFrom="paragraph">
              <wp:posOffset>368300</wp:posOffset>
            </wp:positionV>
            <wp:extent cx="4857750" cy="2228850"/>
            <wp:effectExtent l="0" t="0" r="0" b="0"/>
            <wp:wrapTopAndBottom/>
            <wp:docPr id="21" name="Picture 21" descr="Blackboard screenshot showing 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lackboard screenshot showing dele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After downloading delete the archive file.</w:t>
      </w:r>
    </w:p>
    <w:p w14:paraId="4E2232FE" w14:textId="767CB17E" w:rsidR="000B1B96" w:rsidRDefault="000B1B96" w:rsidP="003A24B4">
      <w:r w:rsidRPr="003A24B4">
        <w:br w:type="page"/>
      </w:r>
    </w:p>
    <w:p w14:paraId="28B2302D" w14:textId="02473D6A" w:rsidR="008F58D9" w:rsidRPr="008F58D9" w:rsidRDefault="008F58D9" w:rsidP="003A24B4">
      <w:pPr>
        <w:rPr>
          <w:b/>
          <w:bCs/>
        </w:rPr>
      </w:pPr>
      <w:r w:rsidRPr="008F58D9">
        <w:rPr>
          <w:b/>
          <w:bCs/>
        </w:rPr>
        <w:lastRenderedPageBreak/>
        <w:t>Import</w:t>
      </w:r>
    </w:p>
    <w:p w14:paraId="110B2859" w14:textId="3D14526B" w:rsidR="003A4068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A8288EF" wp14:editId="673B6401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1914525" cy="2124075"/>
            <wp:effectExtent l="0" t="0" r="9525" b="9525"/>
            <wp:wrapTopAndBottom/>
            <wp:docPr id="22" name="Picture 22" descr="Blackboard screenshot showing Import Package/View 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Blackboard screenshot showing Import Package/View Log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On the left menu choose Import Package/View Logs</w:t>
      </w:r>
    </w:p>
    <w:p w14:paraId="3207C63F" w14:textId="633FE876" w:rsidR="008F58D9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D36FE72" wp14:editId="30E951CD">
            <wp:simplePos x="0" y="0"/>
            <wp:positionH relativeFrom="margin">
              <wp:align>center</wp:align>
            </wp:positionH>
            <wp:positionV relativeFrom="paragraph">
              <wp:posOffset>2395855</wp:posOffset>
            </wp:positionV>
            <wp:extent cx="2705100" cy="1657350"/>
            <wp:effectExtent l="0" t="0" r="0" b="0"/>
            <wp:wrapTopAndBottom/>
            <wp:docPr id="23" name="Picture 23" descr="Blackboard screenshot showing import pack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Blackboard screenshot showing import pack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Import Package</w:t>
      </w:r>
    </w:p>
    <w:p w14:paraId="3B8EDE6B" w14:textId="4224053F" w:rsidR="008F58D9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91E46FA" wp14:editId="727F4039">
            <wp:simplePos x="0" y="0"/>
            <wp:positionH relativeFrom="margin">
              <wp:align>center</wp:align>
            </wp:positionH>
            <wp:positionV relativeFrom="paragraph">
              <wp:posOffset>1964055</wp:posOffset>
            </wp:positionV>
            <wp:extent cx="3686175" cy="1895475"/>
            <wp:effectExtent l="0" t="0" r="9525" b="9525"/>
            <wp:wrapTopAndBottom/>
            <wp:docPr id="24" name="Picture 24" descr="Blackboard screenshot showing browse local fil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Blackboard screenshot showing browse local files&#10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Browse Local Files</w:t>
      </w:r>
    </w:p>
    <w:p w14:paraId="09DCC7B4" w14:textId="7AEA0A0A" w:rsidR="008F58D9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22048C1" wp14:editId="7DDB5FA7">
            <wp:simplePos x="0" y="0"/>
            <wp:positionH relativeFrom="margin">
              <wp:align>center</wp:align>
            </wp:positionH>
            <wp:positionV relativeFrom="paragraph">
              <wp:posOffset>2258695</wp:posOffset>
            </wp:positionV>
            <wp:extent cx="2638425" cy="647700"/>
            <wp:effectExtent l="0" t="0" r="9525" b="0"/>
            <wp:wrapTopAndBottom/>
            <wp:docPr id="25" name="Picture 25" descr="Windows screenshot showing expor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Windows screenshot showing export fi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Choose the Export or Archive file.</w:t>
      </w:r>
    </w:p>
    <w:p w14:paraId="2A62E633" w14:textId="2F25F01F" w:rsidR="008F58D9" w:rsidRDefault="008F58D9" w:rsidP="008F58D9">
      <w:pPr>
        <w:pStyle w:val="ListParagraph"/>
      </w:pPr>
    </w:p>
    <w:p w14:paraId="5D799493" w14:textId="1C45B7E7" w:rsidR="008F58D9" w:rsidRDefault="008F58D9" w:rsidP="008F58D9">
      <w:pPr>
        <w:pStyle w:val="ListParagraph"/>
      </w:pPr>
    </w:p>
    <w:p w14:paraId="39ACCCFE" w14:textId="2CB6865F" w:rsidR="008F58D9" w:rsidRDefault="008F58D9" w:rsidP="008F58D9">
      <w:pPr>
        <w:pStyle w:val="ListParagraph"/>
      </w:pPr>
    </w:p>
    <w:p w14:paraId="7F76A5B8" w14:textId="714DBE81" w:rsidR="008F58D9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8CA8B1C" wp14:editId="77420A4D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2590800" cy="2152650"/>
            <wp:effectExtent l="0" t="0" r="0" b="0"/>
            <wp:wrapTopAndBottom/>
            <wp:docPr id="26" name="Picture 26" descr="Blackboard screenshot showing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Blackboard screenshot showing selection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Select the content you want to import.</w:t>
      </w:r>
    </w:p>
    <w:p w14:paraId="72390CA7" w14:textId="13FBFA62" w:rsidR="008F58D9" w:rsidRDefault="008F58D9" w:rsidP="008F58D9">
      <w:pPr>
        <w:pStyle w:val="ListParagraph"/>
        <w:numPr>
          <w:ilvl w:val="0"/>
          <w:numId w:val="5"/>
        </w:numPr>
      </w:pPr>
      <w:r>
        <w:t>Click Submit.</w:t>
      </w:r>
    </w:p>
    <w:p w14:paraId="1B677A43" w14:textId="14E64B52" w:rsidR="008F58D9" w:rsidRDefault="008F58D9" w:rsidP="008F58D9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E9071A0" wp14:editId="616CC55B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5762625" cy="752475"/>
            <wp:effectExtent l="0" t="0" r="9525" b="9525"/>
            <wp:wrapTopAndBottom/>
            <wp:docPr id="27" name="Picture 27" descr="Blackboard screenshot showing success mess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Blackboard screenshot showing success messag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 success message will appear at the top.</w:t>
      </w:r>
    </w:p>
    <w:p w14:paraId="32A8F991" w14:textId="280CFA2D" w:rsidR="008F58D9" w:rsidRDefault="008F58D9" w:rsidP="003A24B4"/>
    <w:p w14:paraId="6573C6C5" w14:textId="2FD5EDE6" w:rsidR="008F58D9" w:rsidRDefault="008F58D9" w:rsidP="003A24B4"/>
    <w:p w14:paraId="74178B49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28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29" w:history="1">
        <w:r w:rsidRPr="00F15A43">
          <w:rPr>
            <w:rStyle w:val="Hyperlink"/>
          </w:rPr>
          <w:t>asktlc@ufv.ca</w:t>
        </w:r>
      </w:hyperlink>
    </w:p>
    <w:p w14:paraId="46476F1F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6C5C2708" wp14:editId="265242C3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EDEFD" w14:textId="77777777" w:rsidR="000B1B96" w:rsidRDefault="000B1B96" w:rsidP="003A24B4"/>
    <w:sectPr w:rsidR="000B1B96" w:rsidSect="000B1B96">
      <w:headerReference w:type="default" r:id="rId31"/>
      <w:footerReference w:type="default" r:id="rId3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58D5" w14:textId="77777777" w:rsidR="003E0B0D" w:rsidRDefault="003E0B0D" w:rsidP="003A24B4">
      <w:r>
        <w:separator/>
      </w:r>
    </w:p>
    <w:p w14:paraId="7034B965" w14:textId="77777777" w:rsidR="003E0B0D" w:rsidRDefault="003E0B0D" w:rsidP="003A24B4"/>
  </w:endnote>
  <w:endnote w:type="continuationSeparator" w:id="0">
    <w:p w14:paraId="2BB05D7F" w14:textId="77777777" w:rsidR="003E0B0D" w:rsidRDefault="003E0B0D" w:rsidP="003A24B4">
      <w:r>
        <w:continuationSeparator/>
      </w:r>
    </w:p>
    <w:p w14:paraId="27FF933A" w14:textId="77777777" w:rsidR="003E0B0D" w:rsidRDefault="003E0B0D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D958" w14:textId="72EC8C50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5970E1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FBC9D" w14:textId="77777777" w:rsidR="003E0B0D" w:rsidRDefault="003E0B0D" w:rsidP="003A24B4">
      <w:r>
        <w:separator/>
      </w:r>
    </w:p>
    <w:p w14:paraId="5563AC6C" w14:textId="77777777" w:rsidR="003E0B0D" w:rsidRDefault="003E0B0D" w:rsidP="003A24B4"/>
  </w:footnote>
  <w:footnote w:type="continuationSeparator" w:id="0">
    <w:p w14:paraId="3D322D68" w14:textId="77777777" w:rsidR="003E0B0D" w:rsidRDefault="003E0B0D" w:rsidP="003A24B4">
      <w:r>
        <w:continuationSeparator/>
      </w:r>
    </w:p>
    <w:p w14:paraId="4904BAD5" w14:textId="77777777" w:rsidR="003E0B0D" w:rsidRDefault="003E0B0D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1D3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2FB8F3B9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32F5"/>
    <w:multiLevelType w:val="hybridMultilevel"/>
    <w:tmpl w:val="8390C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A2C1E"/>
    <w:multiLevelType w:val="hybridMultilevel"/>
    <w:tmpl w:val="5700F2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2985">
    <w:abstractNumId w:val="4"/>
  </w:num>
  <w:num w:numId="2" w16cid:durableId="760030986">
    <w:abstractNumId w:val="3"/>
  </w:num>
  <w:num w:numId="3" w16cid:durableId="2031838816">
    <w:abstractNumId w:val="0"/>
  </w:num>
  <w:num w:numId="4" w16cid:durableId="1937325781">
    <w:abstractNumId w:val="1"/>
  </w:num>
  <w:num w:numId="5" w16cid:durableId="1828547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8B5DAu5sQST3h+Y9HjTGlLkCt3eQBn9NJnmv8W5kI6OcceOSTMdXnzZdIbRFs3TwKHd+IHTDF16udAH//RMTDA==" w:salt="1JMGYyJttiMX4EmePzcq3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45"/>
    <w:rsid w:val="000B1B96"/>
    <w:rsid w:val="000C0C19"/>
    <w:rsid w:val="000C4E3D"/>
    <w:rsid w:val="00117B9C"/>
    <w:rsid w:val="0025518D"/>
    <w:rsid w:val="002A5699"/>
    <w:rsid w:val="003A24B4"/>
    <w:rsid w:val="003A4068"/>
    <w:rsid w:val="003A75A3"/>
    <w:rsid w:val="003D65F8"/>
    <w:rsid w:val="003E0B0D"/>
    <w:rsid w:val="004C4CFE"/>
    <w:rsid w:val="00515286"/>
    <w:rsid w:val="005970E1"/>
    <w:rsid w:val="005F781A"/>
    <w:rsid w:val="00612639"/>
    <w:rsid w:val="006E39DF"/>
    <w:rsid w:val="007F07FE"/>
    <w:rsid w:val="008F58D9"/>
    <w:rsid w:val="009D5F45"/>
    <w:rsid w:val="00A2005A"/>
    <w:rsid w:val="00B14984"/>
    <w:rsid w:val="00B46970"/>
    <w:rsid w:val="00B674CF"/>
    <w:rsid w:val="00C56D60"/>
    <w:rsid w:val="00D557D9"/>
    <w:rsid w:val="00E65BEF"/>
    <w:rsid w:val="00F22696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D0DA"/>
  <w15:chartTrackingRefBased/>
  <w15:docId w15:val="{4F98F9F0-CFBD-481D-9E3F-6BFC312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asktlc@ufv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www.ufv.ca/myclass/faculty-centre/faculty-tutorial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2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34</TotalTime>
  <Pages>1</Pages>
  <Words>345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5</cp:revision>
  <dcterms:created xsi:type="dcterms:W3CDTF">2023-01-16T20:36:00Z</dcterms:created>
  <dcterms:modified xsi:type="dcterms:W3CDTF">2023-02-27T21:06:00Z</dcterms:modified>
</cp:coreProperties>
</file>